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BD" w:rsidRDefault="00D94DBD" w:rsidP="007F6D69">
      <w:pPr>
        <w:jc w:val="center"/>
      </w:pPr>
      <w:r>
        <w:t>ESTADO DO ESPÍRITO SANTO</w:t>
      </w:r>
    </w:p>
    <w:p w:rsidR="00D94DBD" w:rsidRDefault="00D94DBD" w:rsidP="007F6D69">
      <w:pPr>
        <w:jc w:val="center"/>
      </w:pPr>
      <w:r>
        <w:t>(Nome do Órgão)</w:t>
      </w:r>
    </w:p>
    <w:p w:rsidR="00BC5264" w:rsidRPr="00E0748D" w:rsidRDefault="00BC5264" w:rsidP="007F6D69">
      <w:pPr>
        <w:rPr>
          <w:highlight w:val="yellow"/>
        </w:rPr>
      </w:pPr>
      <w:r w:rsidRPr="00E0748D">
        <w:rPr>
          <w:highlight w:val="yellow"/>
        </w:rPr>
        <w:t>Notas Explicativas:</w:t>
      </w:r>
    </w:p>
    <w:p w:rsidR="00BC5264" w:rsidRPr="00E0748D" w:rsidRDefault="00BC5264" w:rsidP="007F6D69">
      <w:pPr>
        <w:rPr>
          <w:highlight w:val="yellow"/>
        </w:rPr>
      </w:pPr>
      <w:r w:rsidRPr="00E0748D">
        <w:rPr>
          <w:highlight w:val="yellow"/>
        </w:rPr>
        <w:t>As Notas Explicativas constam distribuídas no corpo deste documento apenas para auxiliar no adequado preenchimento da minuta padronizada, portanto, deverão ser suprimidas quando finalizada tal tarefa.</w:t>
      </w:r>
    </w:p>
    <w:p w:rsidR="00BC5264" w:rsidRPr="00E0748D" w:rsidRDefault="00BC5264" w:rsidP="007F6D69">
      <w:pPr>
        <w:rPr>
          <w:highlight w:val="yellow"/>
        </w:rPr>
      </w:pPr>
      <w:r w:rsidRPr="00E0748D">
        <w:rPr>
          <w:highlight w:val="yellow"/>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BC5264" w:rsidRDefault="00BC5264" w:rsidP="007F6D69">
      <w:r w:rsidRPr="00E0748D">
        <w:rPr>
          <w:highlight w:val="yellow"/>
        </w:rPr>
        <w:t>Para navegar mais rapidamente neste documento, utilize a estrutura de títulos. No Word 2013 e versões mais recentes, p. ex., utilize o Localizar (Ctrl + L) e a guia “Títulos”.</w:t>
      </w:r>
    </w:p>
    <w:p w:rsidR="00BC5264" w:rsidRPr="00E0748D" w:rsidRDefault="00BC5264" w:rsidP="007F6D69"/>
    <w:p w:rsidR="00D94DBD" w:rsidRDefault="00D94DBD" w:rsidP="007F6D69">
      <w:pPr>
        <w:pStyle w:val="Ttulo"/>
      </w:pPr>
      <w:r>
        <w:t>TOMADA DE PREÇOS Nº_____</w:t>
      </w:r>
    </w:p>
    <w:p w:rsidR="00D94DBD" w:rsidRDefault="00D94DBD" w:rsidP="0021498D">
      <w:pPr>
        <w:pStyle w:val="PargrafoNormal"/>
        <w:spacing w:after="360"/>
        <w:ind w:left="0"/>
      </w:pPr>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realização da OBRA (OU REFORMA) DE (ESPECIFICAR A OBRA OU REFORMA A SER EXECUTADA), COM FORNECIMENTO DE MÃO-DE-OBRA E MATERIAIS, na forma de execução indireta, sob regime de empreitada por preço ______ (unitário ou global). O certame será realizado por comissão designada pela Portaria </w:t>
      </w:r>
      <w:r w:rsidR="00BC5264">
        <w:t>n</w:t>
      </w:r>
      <w:r>
        <w:rPr>
          <w:u w:val="single"/>
          <w:vertAlign w:val="superscript"/>
        </w:rPr>
        <w:t>o</w:t>
      </w:r>
      <w:r>
        <w:t xml:space="preserve"> ___,</w:t>
      </w:r>
      <w:r w:rsidR="00BC5264">
        <w:t xml:space="preserve"> </w:t>
      </w:r>
      <w:r>
        <w:t>publicada em ___/___/___, e regido pela Lei 8.666/</w:t>
      </w:r>
      <w:r w:rsidR="00BC5264">
        <w:t>19</w:t>
      </w:r>
      <w:r>
        <w:t>93, Lei Estadual 9.090/</w:t>
      </w:r>
      <w:r w:rsidR="00BC5264">
        <w:t>20</w:t>
      </w:r>
      <w:r>
        <w:t>08 e pelo Decreto n</w:t>
      </w:r>
      <w:r>
        <w:rPr>
          <w:u w:val="single"/>
          <w:vertAlign w:val="superscript"/>
        </w:rPr>
        <w:t>o</w:t>
      </w:r>
      <w:r>
        <w:t xml:space="preserve"> 2.060-R</w:t>
      </w:r>
      <w:r w:rsidR="00BC5264">
        <w:t>/</w:t>
      </w:r>
      <w:r>
        <w:t>2008</w:t>
      </w:r>
      <w:r w:rsidR="00BC5264">
        <w:t>,</w:t>
      </w:r>
      <w:r>
        <w:t xml:space="preserve"> bem como pelas demais normas pertinentes e condições estabelecidas no presente Edital.</w:t>
      </w:r>
    </w:p>
    <w:p w:rsidR="0021498D" w:rsidRPr="0021498D" w:rsidRDefault="0021498D" w:rsidP="0021498D">
      <w:pPr>
        <w:ind w:left="0"/>
        <w:rPr>
          <w:b/>
        </w:rPr>
      </w:pPr>
      <w:r w:rsidRPr="0021498D">
        <w:rPr>
          <w:b/>
        </w:rPr>
        <w:t>A participação neste Pregão é permitida exclusivamente a microempresas, empresas de pequeno porte ou equiparadas.</w:t>
      </w:r>
    </w:p>
    <w:p w:rsidR="00D94DBD" w:rsidRDefault="00D94DBD" w:rsidP="007F6D69">
      <w:pPr>
        <w:pStyle w:val="Ttulo1"/>
      </w:pPr>
      <w:r>
        <w:t>DISPOSIÇÕES PRELIMINARES</w:t>
      </w:r>
    </w:p>
    <w:p w:rsidR="00D94DBD" w:rsidRDefault="00D94DBD" w:rsidP="007F6D69">
      <w:pPr>
        <w:pStyle w:val="N11"/>
      </w:pPr>
      <w:r>
        <w:t>AQUISIÇÃO DO EDITAL: O presente edital e seus anexos poderão ser obtidos na (SIGLA DO ÓRGÃO), no endereço acima, de segunda a sexta-feira, no horário de ____________ às __________ horas.</w:t>
      </w:r>
    </w:p>
    <w:p w:rsidR="00D94DBD" w:rsidRDefault="00D94DBD" w:rsidP="007F6D69">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 xml:space="preserve">feira, por meio do </w:t>
      </w:r>
      <w:proofErr w:type="spellStart"/>
      <w:r>
        <w:t>tel</w:t>
      </w:r>
      <w:proofErr w:type="spellEnd"/>
      <w:r>
        <w:t>: (27) - __________ ou do  e-mail:_____@_____.</w:t>
      </w:r>
    </w:p>
    <w:p w:rsidR="00D94DBD" w:rsidRDefault="00D94DBD" w:rsidP="007F6D69">
      <w:pPr>
        <w:pStyle w:val="N11"/>
        <w:rPr>
          <w:snapToGrid w:val="0"/>
        </w:rPr>
      </w:pPr>
      <w:r>
        <w:t>RECEBIMENTO DOS ENVELOPES: O recebimento dos envelopes dar-se-á no endereço acima até às __________ horas do dia ________________.</w:t>
      </w:r>
    </w:p>
    <w:p w:rsidR="00D94DBD" w:rsidRDefault="00D94DBD" w:rsidP="007F6D69">
      <w:pPr>
        <w:pStyle w:val="N11"/>
        <w:rPr>
          <w:snapToGrid w:val="0"/>
        </w:rPr>
      </w:pPr>
      <w:r>
        <w:t>ABERTURA DOS ENVELOPES: No dia ________________, às _______ horas, no endereço indicado acima, será dado início à abertura dos envelopes.</w:t>
      </w:r>
    </w:p>
    <w:p w:rsidR="00D94DBD" w:rsidRDefault="00D94DBD" w:rsidP="007F6D69">
      <w:pPr>
        <w:pStyle w:val="N11"/>
        <w:rPr>
          <w:snapToGrid w:val="0"/>
        </w:rPr>
      </w:pPr>
      <w:r>
        <w:lastRenderedPageBreak/>
        <w:t xml:space="preserve">DOTAÇÃO ORÇAMENTÁRIA: As despesas decorrentes da presente licitação correrão à conta do orçamento próprio </w:t>
      </w:r>
      <w:proofErr w:type="spellStart"/>
      <w:r>
        <w:t>da</w:t>
      </w:r>
      <w:proofErr w:type="spellEnd"/>
      <w:r>
        <w:t xml:space="preserve"> ___________ a cargo da conta de atividade ________ – Ações de Informática, Elemento de Despesa n</w:t>
      </w:r>
      <w:r>
        <w:rPr>
          <w:u w:val="single"/>
          <w:vertAlign w:val="superscript"/>
        </w:rPr>
        <w:t>o</w:t>
      </w:r>
      <w:r>
        <w:t xml:space="preserve"> ______________.</w:t>
      </w:r>
    </w:p>
    <w:p w:rsidR="00D94DBD" w:rsidRDefault="00D94DBD" w:rsidP="007F6D69">
      <w:pPr>
        <w:pStyle w:val="Ttulo1"/>
      </w:pPr>
      <w:r>
        <w:t>DO OBJETO</w:t>
      </w:r>
    </w:p>
    <w:p w:rsidR="00D94DBD" w:rsidRDefault="00D94DBD" w:rsidP="007F6D69">
      <w:pPr>
        <w:pStyle w:val="N11"/>
      </w:pPr>
      <w:r>
        <w:t>O objeto do presente certame é a contratação de empresa para a realização da OBRA (OU REFORMA) DE (ESPECIFICAR A OBRA OU REFORMA A SER EXECUTADA), COM FORNECIMENTO DE MÃO-DE-OBRA E MATERIAIS, na forma de execução indireta, sob regime de empreitada por preço (global ou unitário), conforme especificações técnicas e diretrizes contidas neste edital.</w:t>
      </w:r>
    </w:p>
    <w:p w:rsidR="00D94DBD" w:rsidRDefault="00D94DBD" w:rsidP="007F6D69">
      <w:pPr>
        <w:pStyle w:val="Ttulo1"/>
      </w:pPr>
      <w:r>
        <w:t>DAS CONDIÇÕES DE PARTICIPAÇÃO</w:t>
      </w:r>
    </w:p>
    <w:p w:rsidR="0021498D" w:rsidRPr="0021498D" w:rsidRDefault="0021498D" w:rsidP="007F6D69">
      <w:pPr>
        <w:pStyle w:val="N11"/>
        <w:rPr>
          <w:snapToGrid w:val="0"/>
        </w:rPr>
      </w:pPr>
      <w:r w:rsidRPr="009318F5">
        <w:t xml:space="preserve">Somente poderão participar do certame, </w:t>
      </w:r>
      <w:r>
        <w:t>nos termos do art. 48, inciso I, da Lei Complementar 123/2006 e do art. 60 da Lei Complementar Estadual 618/2012, microempresas, empresas de pequeno porte ou equiparadas, assim caracterizadas nos termos do art. 3º da Lei Complementar 123/2006</w:t>
      </w:r>
      <w:r w:rsidRPr="009318F5">
        <w:t>,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t xml:space="preserve"> e, ainda, o disposto no item </w:t>
      </w:r>
      <w:r w:rsidR="001276A6">
        <w:t>7</w:t>
      </w:r>
      <w:bookmarkStart w:id="0" w:name="_GoBack"/>
      <w:bookmarkEnd w:id="0"/>
      <w:r w:rsidR="001276A6">
        <w:t>.1</w:t>
      </w:r>
      <w:r>
        <w:t>.7 deste edital</w:t>
      </w:r>
    </w:p>
    <w:p w:rsidR="00D94DBD" w:rsidRDefault="00D94DBD" w:rsidP="007F6D69">
      <w:pPr>
        <w:pStyle w:val="N11"/>
        <w:rPr>
          <w:snapToGrid w:val="0"/>
        </w:rPr>
      </w:pPr>
      <w:r>
        <w:rPr>
          <w:snapToGrid w:val="0"/>
        </w:rPr>
        <w:t>Estão impedidos de participar de qualquer fase do processo, interessados que se enquadrarem em uma ou mais das situações a seguir:</w:t>
      </w:r>
    </w:p>
    <w:p w:rsidR="00D94DBD" w:rsidRPr="001276A6" w:rsidRDefault="00D94DBD" w:rsidP="007F6D69">
      <w:pPr>
        <w:pStyle w:val="Nabc"/>
        <w:rPr>
          <w:snapToGrid w:val="0"/>
          <w:lang w:val="pt-BR"/>
        </w:rPr>
      </w:pPr>
      <w:proofErr w:type="gramStart"/>
      <w:r w:rsidRPr="001276A6">
        <w:rPr>
          <w:snapToGrid w:val="0"/>
          <w:lang w:val="pt-BR"/>
        </w:rPr>
        <w:t>estejam</w:t>
      </w:r>
      <w:proofErr w:type="gramEnd"/>
      <w:r w:rsidRPr="001276A6">
        <w:rPr>
          <w:snapToGrid w:val="0"/>
          <w:lang w:val="pt-BR"/>
        </w:rPr>
        <w:t xml:space="preserve"> constituídos sob a forma de consórcio;</w:t>
      </w:r>
    </w:p>
    <w:p w:rsidR="00D94DBD" w:rsidRPr="001276A6" w:rsidRDefault="00D94DBD" w:rsidP="007F6D69">
      <w:pPr>
        <w:pStyle w:val="Nabc"/>
        <w:rPr>
          <w:snapToGrid w:val="0"/>
          <w:lang w:val="pt-BR"/>
        </w:rPr>
      </w:pPr>
      <w:proofErr w:type="gramStart"/>
      <w:r w:rsidRPr="001276A6">
        <w:rPr>
          <w:snapToGrid w:val="0"/>
          <w:lang w:val="pt-BR"/>
        </w:rPr>
        <w:t>estejam</w:t>
      </w:r>
      <w:proofErr w:type="gramEnd"/>
      <w:r w:rsidRPr="001276A6">
        <w:rPr>
          <w:snapToGrid w:val="0"/>
          <w:lang w:val="pt-BR"/>
        </w:rPr>
        <w:t xml:space="preserve"> cumprindo a penalidade prevista no artigo 87, inciso III </w:t>
      </w:r>
      <w:r w:rsidR="00CE4212" w:rsidRPr="001276A6">
        <w:rPr>
          <w:snapToGrid w:val="0"/>
          <w:lang w:val="pt-BR"/>
        </w:rPr>
        <w:t>e IV</w:t>
      </w:r>
      <w:r w:rsidRPr="001276A6">
        <w:rPr>
          <w:snapToGrid w:val="0"/>
          <w:lang w:val="pt-BR"/>
        </w:rPr>
        <w:t xml:space="preserve"> da Lei 8.666/</w:t>
      </w:r>
      <w:r w:rsidR="00BC5264" w:rsidRPr="001276A6">
        <w:rPr>
          <w:snapToGrid w:val="0"/>
          <w:lang w:val="pt-BR"/>
        </w:rPr>
        <w:t>19</w:t>
      </w:r>
      <w:r w:rsidRPr="001276A6">
        <w:rPr>
          <w:snapToGrid w:val="0"/>
          <w:lang w:val="pt-BR"/>
        </w:rPr>
        <w:t>93 imposta por órgão ou entidade da Administração Pública de qualquer esfera da Federação;</w:t>
      </w:r>
    </w:p>
    <w:p w:rsidR="00D94DBD" w:rsidRPr="001276A6" w:rsidRDefault="00D94DBD" w:rsidP="007F6D69">
      <w:pPr>
        <w:pStyle w:val="Nabc"/>
        <w:rPr>
          <w:snapToGrid w:val="0"/>
          <w:lang w:val="pt-BR"/>
        </w:rPr>
      </w:pPr>
      <w:proofErr w:type="gramStart"/>
      <w:r w:rsidRPr="001276A6">
        <w:rPr>
          <w:snapToGrid w:val="0"/>
          <w:lang w:val="pt-BR"/>
        </w:rPr>
        <w:t>estejam</w:t>
      </w:r>
      <w:proofErr w:type="gramEnd"/>
      <w:r w:rsidRPr="001276A6">
        <w:rPr>
          <w:snapToGrid w:val="0"/>
          <w:lang w:val="pt-BR"/>
        </w:rPr>
        <w:t xml:space="preserve"> sob falência, recuperação judicial, recuperação extrajudicial, dissolução ou liquidação;</w:t>
      </w:r>
    </w:p>
    <w:p w:rsidR="00D94DBD" w:rsidRPr="001276A6" w:rsidRDefault="00D94DBD" w:rsidP="007F6D69">
      <w:pPr>
        <w:pStyle w:val="Nabc"/>
        <w:rPr>
          <w:snapToGrid w:val="0"/>
          <w:lang w:val="pt-BR"/>
        </w:rPr>
      </w:pPr>
      <w:proofErr w:type="gramStart"/>
      <w:r w:rsidRPr="001276A6">
        <w:rPr>
          <w:snapToGrid w:val="0"/>
          <w:lang w:val="pt-BR"/>
        </w:rPr>
        <w:t>se</w:t>
      </w:r>
      <w:proofErr w:type="gramEnd"/>
      <w:r w:rsidRPr="001276A6">
        <w:rPr>
          <w:snapToGrid w:val="0"/>
          <w:lang w:val="pt-BR"/>
        </w:rPr>
        <w:t xml:space="preserve"> enquadrem em alguma das situações enumeradas no art. 9º da Lei 8.666/</w:t>
      </w:r>
      <w:r w:rsidR="00BC5264" w:rsidRPr="001276A6">
        <w:rPr>
          <w:snapToGrid w:val="0"/>
          <w:lang w:val="pt-BR"/>
        </w:rPr>
        <w:t>19</w:t>
      </w:r>
      <w:r w:rsidRPr="001276A6">
        <w:rPr>
          <w:snapToGrid w:val="0"/>
          <w:lang w:val="pt-BR"/>
        </w:rPr>
        <w:t>93.</w:t>
      </w:r>
    </w:p>
    <w:p w:rsidR="00984FF8" w:rsidRDefault="00984FF8" w:rsidP="007F6D69">
      <w:pPr>
        <w:pStyle w:val="Ttulo1"/>
      </w:pPr>
      <w:r>
        <w:t xml:space="preserve">DA VISITA TÉCNICA </w:t>
      </w:r>
    </w:p>
    <w:p w:rsidR="00984FF8" w:rsidRPr="00885AAB" w:rsidRDefault="00984FF8" w:rsidP="007F6D69">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984FF8" w:rsidRDefault="00984FF8" w:rsidP="007F6D69">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984FF8" w:rsidRDefault="00984FF8" w:rsidP="007F6D69">
      <w:r>
        <w:t xml:space="preserve">* </w:t>
      </w:r>
      <w:r w:rsidRPr="000C3338">
        <w:t>Local 01 (especificar endereço)</w:t>
      </w:r>
    </w:p>
    <w:p w:rsidR="00984FF8" w:rsidRPr="00DF7294" w:rsidRDefault="00984FF8" w:rsidP="007F6D69">
      <w:r>
        <w:t xml:space="preserve">* </w:t>
      </w:r>
      <w:r w:rsidRPr="000C3338">
        <w:t>Local 02 (especificar endereço)</w:t>
      </w:r>
      <w:r>
        <w:t xml:space="preserve"> etc. </w:t>
      </w:r>
    </w:p>
    <w:p w:rsidR="00984FF8" w:rsidRDefault="00984FF8" w:rsidP="007F6D69">
      <w:pPr>
        <w:pStyle w:val="N111"/>
      </w:pPr>
      <w:r>
        <w:lastRenderedPageBreak/>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rsidR="00984FF8" w:rsidRDefault="00984FF8" w:rsidP="007F6D69">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984FF8" w:rsidRDefault="00984FF8" w:rsidP="007F6D69">
      <w:pPr>
        <w:pStyle w:val="N11"/>
      </w:pPr>
      <w:r>
        <w:t>A visita técnica não será obrigatória, sendo dispensada também a apresentação de declaração de comparecimento ou conhecimento dos locais.</w:t>
      </w:r>
    </w:p>
    <w:p w:rsidR="00984FF8" w:rsidRPr="008D1169" w:rsidRDefault="00984FF8" w:rsidP="007F6D69">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D94DBD" w:rsidRDefault="00D94DBD" w:rsidP="007F6D69">
      <w:pPr>
        <w:pStyle w:val="Ttulo1"/>
      </w:pPr>
      <w:r>
        <w:t xml:space="preserve">DA VIGÊNCIA DO CONTRATO </w:t>
      </w:r>
      <w:r w:rsidR="00BC5264">
        <w:t>E DO PRAZO DE EXECUÇÃO</w:t>
      </w:r>
    </w:p>
    <w:p w:rsidR="00D94DBD" w:rsidRPr="006D750D" w:rsidRDefault="00D94DBD" w:rsidP="007F6D69">
      <w:pPr>
        <w:pStyle w:val="N11"/>
        <w:rPr>
          <w:bCs/>
        </w:rPr>
      </w:pPr>
      <w:r w:rsidRPr="006D750D">
        <w:t xml:space="preserve">A vigência do contrato a ser firmado será de ______ (por extenso) dias / meses, a contar do dia </w:t>
      </w:r>
      <w:r w:rsidR="00BC5264" w:rsidRPr="006D750D">
        <w:t>subsequente</w:t>
      </w:r>
      <w:r w:rsidRPr="006D750D">
        <w:t xml:space="preserve"> à sua publicação na imprensa oficial, nos termos do parágrafo único do art. 61 da Lei nº 8.666/93.</w:t>
      </w:r>
    </w:p>
    <w:p w:rsidR="00D94DBD" w:rsidRPr="006D750D" w:rsidRDefault="00D94DBD" w:rsidP="007F6D69">
      <w:pPr>
        <w:pStyle w:val="N111"/>
        <w:rPr>
          <w:bCs/>
        </w:rPr>
      </w:pPr>
      <w:r w:rsidRPr="006D750D">
        <w:t xml:space="preserve">Prorrogações serão permitidas desde que ocorrida alguma das hipóteses previstas no art. 57, §1º, da Lei 8.666/93, com as devidas justificativas por escrito. </w:t>
      </w:r>
    </w:p>
    <w:p w:rsidR="00D94DBD" w:rsidRPr="006D750D" w:rsidRDefault="00D94DBD" w:rsidP="007F6D69">
      <w:pPr>
        <w:pStyle w:val="N11"/>
        <w:rPr>
          <w:bCs/>
        </w:rPr>
      </w:pPr>
      <w:r w:rsidRPr="006D750D">
        <w:t xml:space="preserve">O prazo de execução da obra/reforma será de ______ (por extenso) dias / meses, a contar do dia </w:t>
      </w:r>
      <w:r w:rsidR="00BC5264" w:rsidRPr="006D750D">
        <w:t>subsequente</w:t>
      </w:r>
      <w:r w:rsidRPr="006D750D">
        <w:t xml:space="preserve"> à data da emissão da Ordem de Serviço.</w:t>
      </w:r>
    </w:p>
    <w:p w:rsidR="00D94DBD" w:rsidRDefault="00D94DBD" w:rsidP="007F6D69">
      <w:pPr>
        <w:pStyle w:val="Ttulo1"/>
      </w:pPr>
      <w:r>
        <w:t>DO RECEBIMENTO DA DOCUMENTAÇÃO E DA PROPOSTA</w:t>
      </w:r>
    </w:p>
    <w:p w:rsidR="00D94DBD" w:rsidRDefault="00D94DBD" w:rsidP="007F6D69">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D94DBD" w:rsidRPr="001B132E" w:rsidRDefault="00D94DBD" w:rsidP="007F6D69">
      <w:pPr>
        <w:pStyle w:val="Clusulas"/>
      </w:pPr>
      <w:r w:rsidRPr="001B132E">
        <w:t>ENVELOPE Nº. 01 - HABILITAÇÃO</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Rua/</w:t>
      </w:r>
      <w:proofErr w:type="spellStart"/>
      <w:r>
        <w:t>Av</w:t>
      </w:r>
      <w:proofErr w:type="spellEnd"/>
    </w:p>
    <w:p w:rsidR="00D94DBD" w:rsidRDefault="00D94DBD" w:rsidP="007F6D69">
      <w:pPr>
        <w:pStyle w:val="PargrafoNormal"/>
      </w:pPr>
      <w:r>
        <w:t>Razão Social Completa do Licitante</w:t>
      </w:r>
    </w:p>
    <w:p w:rsidR="00D94DBD" w:rsidRDefault="00D94DBD" w:rsidP="007F6D69">
      <w:pPr>
        <w:pStyle w:val="PargrafoNormal"/>
      </w:pPr>
      <w:r>
        <w:t>Ref. TOMADA DE PREÇOS N</w:t>
      </w:r>
      <w:r>
        <w:rPr>
          <w:u w:val="single"/>
          <w:vertAlign w:val="superscript"/>
        </w:rPr>
        <w:t>o</w:t>
      </w:r>
      <w:r>
        <w:t xml:space="preserve"> ____/______</w:t>
      </w:r>
    </w:p>
    <w:p w:rsidR="006D750D" w:rsidRDefault="006D750D" w:rsidP="007F6D69">
      <w:pPr>
        <w:pStyle w:val="PargrafoNormal"/>
      </w:pPr>
    </w:p>
    <w:p w:rsidR="00D94DBD" w:rsidRPr="001B132E" w:rsidRDefault="00D94DBD" w:rsidP="007F6D69">
      <w:pPr>
        <w:pStyle w:val="Clusulas"/>
      </w:pPr>
      <w:r w:rsidRPr="001B132E">
        <w:t>ENVELOPE Nº. 02 - PROPOSTA COMERCIAL</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Razão Social completa do Licitante</w:t>
      </w:r>
    </w:p>
    <w:p w:rsidR="00D94DBD" w:rsidRDefault="00D94DBD" w:rsidP="007F6D69">
      <w:pPr>
        <w:pStyle w:val="PargrafoNormal"/>
      </w:pPr>
      <w:r>
        <w:lastRenderedPageBreak/>
        <w:t>Ref. TOMADA DE PREÇOS N</w:t>
      </w:r>
      <w:r>
        <w:rPr>
          <w:u w:val="single"/>
          <w:vertAlign w:val="superscript"/>
        </w:rPr>
        <w:t>o</w:t>
      </w:r>
      <w:r>
        <w:t xml:space="preserve"> ____/______</w:t>
      </w:r>
    </w:p>
    <w:p w:rsidR="006D750D" w:rsidRDefault="006D750D" w:rsidP="007F6D69">
      <w:pPr>
        <w:pStyle w:val="PargrafoNormal"/>
      </w:pPr>
    </w:p>
    <w:p w:rsidR="00D94DBD" w:rsidRDefault="00D94DBD" w:rsidP="007F6D69">
      <w:pPr>
        <w:pStyle w:val="N11"/>
      </w:pPr>
      <w:r>
        <w:t xml:space="preserve">A fim de facilitar o exame da documentação, solicita-se aos licitantes que apresentem seus documentos na ordem em que estão listados </w:t>
      </w:r>
      <w:proofErr w:type="spellStart"/>
      <w:r>
        <w:t>neste</w:t>
      </w:r>
      <w:proofErr w:type="spellEnd"/>
      <w:r>
        <w:t xml:space="preserve"> edital, devidamente numerados por páginas.</w:t>
      </w:r>
    </w:p>
    <w:p w:rsidR="00D94DBD" w:rsidRDefault="00D94DBD" w:rsidP="007F6D69">
      <w:pPr>
        <w:pStyle w:val="N11"/>
      </w:pPr>
      <w:r>
        <w:t>Expirado o horário de entrega dos envelopes, nenhum outro documento será aceito pela comissão.</w:t>
      </w:r>
    </w:p>
    <w:p w:rsidR="00D94DBD" w:rsidRDefault="00D94DBD" w:rsidP="007F6D69">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D94DBD" w:rsidRDefault="00D94DBD" w:rsidP="007F6D69">
      <w:pPr>
        <w:pStyle w:val="N11"/>
      </w:pPr>
      <w:r>
        <w:t>Não serão consideradas para qualquer efeito a data em que tenham sido postados os envelopes ou a entrega em local diferente do endereço indicado.</w:t>
      </w:r>
    </w:p>
    <w:p w:rsidR="00D94DBD" w:rsidRDefault="00D94DBD" w:rsidP="007F6D69">
      <w:pPr>
        <w:pStyle w:val="N11"/>
      </w:pPr>
      <w:r>
        <w:t>Na(s) sessão (</w:t>
      </w:r>
      <w:proofErr w:type="spellStart"/>
      <w:r>
        <w:t>ões</w:t>
      </w:r>
      <w:proofErr w:type="spellEnd"/>
      <w:r>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D94DBD" w:rsidRDefault="00D94DBD" w:rsidP="007F6D69">
      <w:pPr>
        <w:pStyle w:val="N111"/>
      </w:pPr>
      <w:r>
        <w:t xml:space="preserve">Em todo caso, deverá ser apresentada, juntamente com a carta de credenciamento, documento que comprove que o signatário do credenciamento possui poderes expressos para firmá-lo. </w:t>
      </w:r>
    </w:p>
    <w:p w:rsidR="00D94DBD" w:rsidRDefault="00D94DBD" w:rsidP="007F6D69">
      <w:pPr>
        <w:pStyle w:val="N11"/>
      </w:pPr>
      <w:r>
        <w:t>Junto com o documento de credenciamento, o proponente/representante deverá apresentar  declaração dando ciência de que o licitante cumpre plenamente os requisitos de habilitação.</w:t>
      </w:r>
    </w:p>
    <w:p w:rsidR="00D94DBD" w:rsidRDefault="00D94DBD" w:rsidP="007F6D69">
      <w:pPr>
        <w:pStyle w:val="N11"/>
      </w:pPr>
      <w:r>
        <w:t xml:space="preserve">No presente processo licitatório, somente poderá se manifestar, em nome da licitante, a pessoa por ela credenciada. </w:t>
      </w:r>
    </w:p>
    <w:p w:rsidR="00D94DBD" w:rsidRDefault="00D94DBD" w:rsidP="007F6D69">
      <w:pPr>
        <w:pStyle w:val="N11"/>
      </w:pPr>
      <w:r>
        <w:t xml:space="preserve">Nenhuma pessoa, ainda que munida de procuração, poderá representar mais de uma empresa junto à Comissão Permanente de Licitação, sob pena de indeferimento do credenciamento para ambas. </w:t>
      </w:r>
    </w:p>
    <w:p w:rsidR="00D94DBD" w:rsidRDefault="00D94DBD" w:rsidP="007F6D69">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D94DBD" w:rsidRDefault="00D94DBD" w:rsidP="007F6D69">
      <w:pPr>
        <w:pStyle w:val="N11"/>
      </w:pPr>
      <w:r>
        <w:t>A falta de apresentação ou incorreção do credenciamento não inabilitará a licitante, mas obstará o representante de se manifestar e responder pela mesma.</w:t>
      </w:r>
    </w:p>
    <w:p w:rsidR="00D94DBD" w:rsidRDefault="00D94DBD" w:rsidP="007F6D69">
      <w:pPr>
        <w:pStyle w:val="Ttulo1"/>
      </w:pPr>
      <w:r>
        <w:t>DA DOCUMENTAÇÃO DE HABILITAÇÃO - ENVELOPE Nº 01</w:t>
      </w:r>
    </w:p>
    <w:p w:rsidR="00D94DBD" w:rsidRDefault="00D94DBD" w:rsidP="007F6D69">
      <w:pPr>
        <w:pStyle w:val="N11"/>
      </w:pPr>
      <w:r>
        <w:lastRenderedPageBreak/>
        <w:t>Os proponentes deverão apresentar, em original ou por qualquer processo de cópia autenticada em cartório, ou publicação em órgão de Imprensa Oficial os seguintes documentos:</w:t>
      </w:r>
    </w:p>
    <w:p w:rsidR="00D94DBD" w:rsidRDefault="00D94DBD" w:rsidP="007F6D69">
      <w:pPr>
        <w:pStyle w:val="N111"/>
      </w:pPr>
      <w:r>
        <w:t>HABILITAÇÃO JURÍDICA</w:t>
      </w:r>
    </w:p>
    <w:p w:rsidR="00D94DBD" w:rsidRDefault="00D94DBD" w:rsidP="007F6D69">
      <w:pPr>
        <w:pStyle w:val="Nabc"/>
      </w:pPr>
      <w:r>
        <w:t>Registro comercial, no caso de empresa individual;</w:t>
      </w:r>
    </w:p>
    <w:p w:rsidR="00D94DBD" w:rsidRPr="001276A6" w:rsidRDefault="00D94DBD" w:rsidP="007F6D69">
      <w:pPr>
        <w:pStyle w:val="Nabc"/>
        <w:rPr>
          <w:lang w:val="pt-BR"/>
        </w:rPr>
      </w:pPr>
      <w:r w:rsidRPr="001276A6">
        <w:rPr>
          <w:lang w:val="pt-BR"/>
        </w:rPr>
        <w:t>Ato constitutivo, estatuto ou contrato em vigor, devidamente registrado, em se tratando de sociedades comerciais e no caso de sociedade por ações, acompanhado dos documentos de eleição de seus atuais administradores;</w:t>
      </w:r>
    </w:p>
    <w:p w:rsidR="00D94DBD" w:rsidRPr="001276A6" w:rsidRDefault="00D94DBD" w:rsidP="007F6D69">
      <w:pPr>
        <w:pStyle w:val="Nabc"/>
        <w:rPr>
          <w:lang w:val="pt-BR"/>
        </w:rPr>
      </w:pPr>
      <w:r w:rsidRPr="001276A6">
        <w:rPr>
          <w:lang w:val="pt-BR"/>
        </w:rPr>
        <w:t>Inscrição do ato constitutivo no caso de sociedades civis, acompanhada de documentação que identifique a Diretoria em exercício;</w:t>
      </w:r>
    </w:p>
    <w:p w:rsidR="00D94DBD" w:rsidRPr="001276A6" w:rsidRDefault="00D94DBD" w:rsidP="007F6D69">
      <w:pPr>
        <w:pStyle w:val="Nabc"/>
        <w:rPr>
          <w:lang w:val="pt-BR"/>
        </w:rPr>
      </w:pPr>
      <w:r w:rsidRPr="001276A6">
        <w:rPr>
          <w:lang w:val="pt-BR"/>
        </w:rPr>
        <w:t>Decreto de autorização, em se tratando de empresa ou sociedade estrangeira em funcionamento no País, e ato de registro ou autorização para funcionamento expedido pelo órgão competente.</w:t>
      </w:r>
    </w:p>
    <w:p w:rsidR="00D94DBD" w:rsidRDefault="00D94DBD" w:rsidP="007F6D69">
      <w:pPr>
        <w:pStyle w:val="N111"/>
      </w:pPr>
      <w:r>
        <w:t>REGULARIDADE FISCAL</w:t>
      </w:r>
    </w:p>
    <w:p w:rsidR="0098025F" w:rsidRPr="001276A6" w:rsidRDefault="0098025F" w:rsidP="007F6D69">
      <w:pPr>
        <w:pStyle w:val="Nabc"/>
        <w:numPr>
          <w:ilvl w:val="6"/>
          <w:numId w:val="34"/>
        </w:numPr>
        <w:rPr>
          <w:lang w:val="pt-BR"/>
        </w:rPr>
      </w:pPr>
      <w:r w:rsidRPr="001276A6">
        <w:rPr>
          <w:lang w:val="pt-BR"/>
        </w:rPr>
        <w:t>Prova de inscrição no Cadastro Nacional de Pessoa Jurídica - CNPJ.</w:t>
      </w:r>
    </w:p>
    <w:p w:rsidR="0098025F" w:rsidRPr="001276A6" w:rsidRDefault="0098025F" w:rsidP="007F6D69">
      <w:pPr>
        <w:pStyle w:val="Nabc"/>
        <w:rPr>
          <w:lang w:val="pt-BR"/>
        </w:rPr>
      </w:pPr>
      <w:r w:rsidRPr="001276A6">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98025F" w:rsidRPr="001276A6" w:rsidRDefault="0098025F" w:rsidP="007F6D69">
      <w:pPr>
        <w:pStyle w:val="Nabc"/>
        <w:rPr>
          <w:lang w:val="pt-BR"/>
        </w:rPr>
      </w:pPr>
      <w:r w:rsidRPr="001276A6">
        <w:rPr>
          <w:lang w:val="pt-BR"/>
        </w:rPr>
        <w:t>Prova de regularidade com a Fazenda Estadual (onde for sediada a empresa e a do Estado do Espírito Santo, quando a sede não for deste Estado).</w:t>
      </w:r>
    </w:p>
    <w:p w:rsidR="0098025F" w:rsidRPr="001276A6" w:rsidRDefault="0098025F" w:rsidP="007F6D69">
      <w:pPr>
        <w:pStyle w:val="Nabc"/>
        <w:rPr>
          <w:lang w:val="pt-BR"/>
        </w:rPr>
      </w:pPr>
      <w:r w:rsidRPr="001276A6">
        <w:rPr>
          <w:lang w:val="pt-BR"/>
        </w:rPr>
        <w:t>Prova de regularidade com a Fazenda Pública Municipal da sede da licitante.</w:t>
      </w:r>
    </w:p>
    <w:p w:rsidR="0098025F" w:rsidRPr="001276A6" w:rsidRDefault="0098025F" w:rsidP="007F6D69">
      <w:pPr>
        <w:pStyle w:val="Nabc"/>
        <w:rPr>
          <w:lang w:val="pt-BR"/>
        </w:rPr>
      </w:pPr>
      <w:r w:rsidRPr="001276A6">
        <w:rPr>
          <w:lang w:val="pt-BR"/>
        </w:rPr>
        <w:t>Prova de regularidade com o Fundo de Garantia por Tempo de Serviço - FGTS.</w:t>
      </w:r>
    </w:p>
    <w:p w:rsidR="0098025F" w:rsidRPr="001276A6" w:rsidRDefault="0098025F" w:rsidP="007F6D69">
      <w:pPr>
        <w:pStyle w:val="Nabc"/>
        <w:rPr>
          <w:lang w:val="pt-BR"/>
        </w:rPr>
      </w:pPr>
      <w:r w:rsidRPr="001276A6">
        <w:rPr>
          <w:lang w:val="pt-BR"/>
        </w:rPr>
        <w:t>Prova de inexistência de débitos inadimplidos perante a Justiça do Trabalho, mediante a apresentação de certidão negativa ou positiva com efeito de negativa.</w:t>
      </w:r>
    </w:p>
    <w:p w:rsidR="00D94DBD" w:rsidRDefault="00D94DBD" w:rsidP="007F6D69">
      <w:pPr>
        <w:pStyle w:val="N1111"/>
        <w:numPr>
          <w:ilvl w:val="3"/>
          <w:numId w:val="44"/>
        </w:numPr>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Default="00C85BC4" w:rsidP="007F6D69">
      <w:pPr>
        <w:pStyle w:val="N1111"/>
      </w:pPr>
      <w:r w:rsidRPr="005A2166">
        <w:t>Não é exigida das licitantes comprovação de regularidade fiscal para fins de habilitação, mas somente para formalização da contratação, observadas as seguintes regras:</w:t>
      </w:r>
    </w:p>
    <w:p w:rsidR="00D94DBD" w:rsidRDefault="0098025F" w:rsidP="007F6D69">
      <w:r>
        <w:t>7.1.2.</w:t>
      </w:r>
      <w:r w:rsidR="00BC5264">
        <w:t>2</w:t>
      </w:r>
      <w:r>
        <w:t xml:space="preserve">.1 - </w:t>
      </w:r>
      <w:r w:rsidR="00D94DBD">
        <w:t>A licitante deverá apresentar, à época da habilitação, todos os documentos exigidos para efeito de comprovação de regularidade fiscal, mesmo que apresentem alguma restrição;</w:t>
      </w:r>
    </w:p>
    <w:p w:rsidR="00D94DBD" w:rsidRDefault="0098025F" w:rsidP="007F6D69">
      <w:r>
        <w:t>7.1.2.</w:t>
      </w:r>
      <w:r w:rsidR="00BC5264">
        <w:t>2</w:t>
      </w:r>
      <w:r>
        <w:t xml:space="preserve">.2 - </w:t>
      </w:r>
      <w:r w:rsidR="00D94DBD">
        <w:t>Havendo alguma restrição na comprovação da regularidade fisc</w:t>
      </w:r>
      <w:r w:rsidR="00E62EA7">
        <w:t>al, é assegurado o prazo de 5 (cinco</w:t>
      </w:r>
      <w:r w:rsidR="00D94DBD">
        <w:t>) dias úteis, contados da apresentação dos documentos, para a regularização da documentação, pagamento ou parcelamento do débito, e emissão de eventuais certidões negativas ou positivas com efeito de certidão negativa;</w:t>
      </w:r>
    </w:p>
    <w:p w:rsidR="00D94DBD" w:rsidRDefault="0098025F" w:rsidP="007F6D69">
      <w:r>
        <w:lastRenderedPageBreak/>
        <w:t>7.1.2.</w:t>
      </w:r>
      <w:r w:rsidR="00BC5264">
        <w:t>2</w:t>
      </w:r>
      <w:r>
        <w:t xml:space="preserve">.3 - </w:t>
      </w:r>
      <w:r w:rsidR="00D94DBD">
        <w:t>O prazo a que se refere o inciso anterior poderá, a critério da Administração Pública, ser prorrogado por igual período;</w:t>
      </w:r>
    </w:p>
    <w:p w:rsidR="00D94DBD" w:rsidRDefault="0098025F" w:rsidP="007F6D69">
      <w:r>
        <w:t>7.1.2.</w:t>
      </w:r>
      <w:r w:rsidR="00BC5264">
        <w:t>2</w:t>
      </w:r>
      <w:r>
        <w:t xml:space="preserve">.4 - </w:t>
      </w:r>
      <w:r w:rsidR="00D94DBD">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D94DBD" w:rsidRDefault="00BC5264" w:rsidP="007F6D69">
      <w:r>
        <w:t>7.1.2.</w:t>
      </w:r>
      <w:r w:rsidR="0098025F">
        <w:t xml:space="preserve">5 - </w:t>
      </w:r>
      <w:r w:rsidR="00D94DBD">
        <w:t>Na hipótese descrita no inciso anterior, a licitante terá o prazo de 10 (dez) dias, contado da apresentação dos documentos a que se refere o parágrafo anterior, para apresentar a certidão comprobatória de regularidade fiscal;</w:t>
      </w:r>
    </w:p>
    <w:p w:rsidR="00D94DBD" w:rsidRDefault="0098025F" w:rsidP="007F6D69">
      <w:r>
        <w:t>7.1.2.</w:t>
      </w:r>
      <w:r w:rsidR="00BC5264">
        <w:t>2</w:t>
      </w:r>
      <w:r>
        <w:t xml:space="preserve">.6 - </w:t>
      </w:r>
      <w:r w:rsidR="00D94DBD">
        <w:t>O prazo a que se refere o inciso anterior poderá, a critério da Administração Pública, ser prorrogado por igual período, uma única vez, se demonstrado pela licitante a impossibilidade de o órgão competente emitir a certidão;</w:t>
      </w:r>
    </w:p>
    <w:p w:rsidR="00D94DBD" w:rsidRDefault="0098025F" w:rsidP="007F6D69">
      <w:r>
        <w:t>7.1.2.</w:t>
      </w:r>
      <w:r w:rsidR="00BC5264">
        <w:t>2</w:t>
      </w:r>
      <w:r>
        <w:t xml:space="preserve">.7 - </w:t>
      </w:r>
      <w:r w:rsidR="00D94DBD">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D94DBD" w:rsidRDefault="0098025F" w:rsidP="007F6D69">
      <w:pPr>
        <w:rPr>
          <w:b/>
          <w:bCs/>
        </w:rPr>
      </w:pPr>
      <w:r>
        <w:t>7.1.2.</w:t>
      </w:r>
      <w:r w:rsidR="00BC5264">
        <w:t>2</w:t>
      </w:r>
      <w:r>
        <w:t xml:space="preserve">.8 - </w:t>
      </w:r>
      <w:r w:rsidR="00D94DBD">
        <w:t>Caso não seja comprovada a regularidade fiscal, é facultado à Administração convocar as licitantes remanescentes e com elas contratar, observada a ordem de classificação, ou revogar a licitação.</w:t>
      </w:r>
    </w:p>
    <w:p w:rsidR="00D94DBD" w:rsidRDefault="00D94DBD" w:rsidP="007F6D69">
      <w:pPr>
        <w:pStyle w:val="N111"/>
      </w:pPr>
      <w:r>
        <w:t>QUALIFICAÇÃO TÉCNICA</w:t>
      </w:r>
    </w:p>
    <w:p w:rsidR="00D94DBD" w:rsidRPr="001276A6" w:rsidRDefault="00D94DBD" w:rsidP="007F6D69">
      <w:pPr>
        <w:pStyle w:val="Nabc"/>
        <w:numPr>
          <w:ilvl w:val="6"/>
          <w:numId w:val="35"/>
        </w:numPr>
        <w:rPr>
          <w:lang w:val="pt-BR"/>
        </w:rPr>
      </w:pPr>
      <w:r w:rsidRPr="001276A6">
        <w:rPr>
          <w:lang w:val="pt-BR"/>
        </w:rPr>
        <w:t>Comprovação de registro da licitante e inscrição do responsável técnico em Conselho Regional de Engenharia e Arquitetura;</w:t>
      </w:r>
    </w:p>
    <w:p w:rsidR="00D94DBD" w:rsidRPr="001276A6" w:rsidRDefault="00D94DBD" w:rsidP="007F6D69">
      <w:pPr>
        <w:pStyle w:val="Nabc"/>
        <w:rPr>
          <w:lang w:val="pt-BR"/>
        </w:rPr>
      </w:pPr>
      <w:r w:rsidRPr="001276A6">
        <w:rPr>
          <w:lang w:val="pt-BR"/>
        </w:rPr>
        <w:t>No mínimo 1 (um) atestado de responsabilidade técnica, fornecido por pessoa jurídica de direito público ou privado e devidamente registrado no CREA, que comprove que o licitante possui em seu quadro permanente profissional devidamente reconhecido pela entidade competente que tenha executado obra (ou reforma) de características semelhantes ao objeto licitado, limitadas essas exclusivamente às parcelas de maior relevância técnica e valor significativo, aqui definidas como ______________________;</w:t>
      </w:r>
    </w:p>
    <w:p w:rsidR="00D94DBD" w:rsidRPr="001276A6" w:rsidRDefault="00D94DBD" w:rsidP="007F6D69">
      <w:pPr>
        <w:pStyle w:val="Nabc"/>
        <w:rPr>
          <w:lang w:val="pt-BR"/>
        </w:rPr>
      </w:pPr>
      <w:r w:rsidRPr="001276A6">
        <w:rPr>
          <w:lang w:val="pt-BR"/>
        </w:rPr>
        <w:t>É permitido o somatório de atestados para fins de comprovação da capacidade técnica da licitante.</w:t>
      </w:r>
    </w:p>
    <w:p w:rsidR="00D94DBD" w:rsidRDefault="00D94DBD" w:rsidP="007F6D69">
      <w:pPr>
        <w:pStyle w:val="N111"/>
        <w:rPr>
          <w:lang w:eastAsia="en-US"/>
        </w:rPr>
      </w:pPr>
      <w:r>
        <w:rPr>
          <w:lang w:eastAsia="en-US"/>
        </w:rPr>
        <w:t>DA QUALIFICAÇÃO ECONÔMICO-FINANCEIRA</w:t>
      </w:r>
    </w:p>
    <w:p w:rsidR="00D94DBD" w:rsidRPr="001276A6" w:rsidRDefault="00D94DBD" w:rsidP="007F6D69">
      <w:pPr>
        <w:pStyle w:val="Nabc"/>
        <w:numPr>
          <w:ilvl w:val="6"/>
          <w:numId w:val="36"/>
        </w:numPr>
        <w:rPr>
          <w:lang w:val="pt-BR" w:eastAsia="en-US"/>
        </w:rPr>
      </w:pPr>
      <w:r w:rsidRPr="001276A6">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D94DBD" w:rsidRPr="001276A6" w:rsidRDefault="00C37047" w:rsidP="007F6D69">
      <w:pPr>
        <w:pStyle w:val="Nabc"/>
        <w:rPr>
          <w:lang w:val="pt-BR" w:eastAsia="en-US"/>
        </w:rPr>
      </w:pPr>
      <w:r w:rsidRPr="001276A6">
        <w:rPr>
          <w:lang w:val="pt-BR" w:eastAsia="en-US"/>
        </w:rPr>
        <w:t>(</w:t>
      </w:r>
      <w:proofErr w:type="gramStart"/>
      <w:r w:rsidR="00D94DBD" w:rsidRPr="001276A6">
        <w:rPr>
          <w:lang w:val="pt-BR" w:eastAsia="en-US"/>
        </w:rPr>
        <w:t>a.</w:t>
      </w:r>
      <w:proofErr w:type="gramEnd"/>
      <w:r w:rsidR="00D94DBD" w:rsidRPr="001276A6">
        <w:rPr>
          <w:lang w:val="pt-BR" w:eastAsia="en-US"/>
        </w:rPr>
        <w:t>1) Para Sociedade Anônimas e outras Companhias obrigadas à publicação de Balanço, na forma da Lei 6.404/76, cópias da publicação de:</w:t>
      </w:r>
    </w:p>
    <w:p w:rsidR="00C37047" w:rsidRDefault="00C37047" w:rsidP="007F6D69">
      <w:pPr>
        <w:pStyle w:val="Nabc"/>
        <w:numPr>
          <w:ilvl w:val="0"/>
          <w:numId w:val="38"/>
        </w:numPr>
        <w:rPr>
          <w:lang w:eastAsia="en-US"/>
        </w:rPr>
      </w:pPr>
      <w:r>
        <w:rPr>
          <w:lang w:eastAsia="en-US"/>
        </w:rPr>
        <w:t>balanço patrimonial;</w:t>
      </w:r>
    </w:p>
    <w:p w:rsidR="00C37047" w:rsidRPr="001276A6" w:rsidRDefault="00C37047" w:rsidP="007F6D69">
      <w:pPr>
        <w:pStyle w:val="Nabc"/>
        <w:numPr>
          <w:ilvl w:val="0"/>
          <w:numId w:val="38"/>
        </w:numPr>
        <w:rPr>
          <w:lang w:val="pt-BR" w:eastAsia="en-US"/>
        </w:rPr>
      </w:pPr>
      <w:proofErr w:type="gramStart"/>
      <w:r w:rsidRPr="001276A6">
        <w:rPr>
          <w:lang w:val="pt-BR" w:eastAsia="en-US"/>
        </w:rPr>
        <w:lastRenderedPageBreak/>
        <w:t>demonstração</w:t>
      </w:r>
      <w:proofErr w:type="gramEnd"/>
      <w:r w:rsidRPr="001276A6">
        <w:rPr>
          <w:lang w:val="pt-BR" w:eastAsia="en-US"/>
        </w:rPr>
        <w:t xml:space="preserve"> do resultado do exercício;</w:t>
      </w:r>
    </w:p>
    <w:p w:rsidR="00C37047" w:rsidRPr="001276A6" w:rsidRDefault="00C37047" w:rsidP="007F6D69">
      <w:pPr>
        <w:pStyle w:val="Nabc"/>
        <w:numPr>
          <w:ilvl w:val="0"/>
          <w:numId w:val="38"/>
        </w:numPr>
        <w:rPr>
          <w:lang w:val="pt-BR" w:eastAsia="en-US"/>
        </w:rPr>
      </w:pPr>
      <w:proofErr w:type="gramStart"/>
      <w:r w:rsidRPr="001276A6">
        <w:rPr>
          <w:lang w:val="pt-BR" w:eastAsia="en-US"/>
        </w:rPr>
        <w:t>demonstração</w:t>
      </w:r>
      <w:proofErr w:type="gramEnd"/>
      <w:r w:rsidRPr="001276A6">
        <w:rPr>
          <w:lang w:val="pt-BR" w:eastAsia="en-US"/>
        </w:rPr>
        <w:t xml:space="preserve"> dos fluxo de caixa. A companhia fechada com patrimônio </w:t>
      </w:r>
      <w:proofErr w:type="spellStart"/>
      <w:r w:rsidRPr="001276A6">
        <w:rPr>
          <w:lang w:val="pt-BR" w:eastAsia="en-US"/>
        </w:rPr>
        <w:t>liquido</w:t>
      </w:r>
      <w:proofErr w:type="spellEnd"/>
      <w:r w:rsidRPr="001276A6">
        <w:rPr>
          <w:lang w:val="pt-BR" w:eastAsia="en-US"/>
        </w:rPr>
        <w:t>, na data do balanço, inferior a R$ 2.000.000,00 (dois milhões de reais) não será obrigada à apresentação da demonstração dos fluxos de caixa;</w:t>
      </w:r>
    </w:p>
    <w:p w:rsidR="00C37047" w:rsidRDefault="00C37047" w:rsidP="007F6D69">
      <w:pPr>
        <w:pStyle w:val="PargrafodaLista"/>
        <w:numPr>
          <w:ilvl w:val="0"/>
          <w:numId w:val="38"/>
        </w:numPr>
        <w:rPr>
          <w:lang w:eastAsia="en-US"/>
        </w:rPr>
      </w:pPr>
      <w:proofErr w:type="gramStart"/>
      <w:r>
        <w:rPr>
          <w:lang w:eastAsia="en-US"/>
        </w:rPr>
        <w:t>demonstração</w:t>
      </w:r>
      <w:proofErr w:type="gramEnd"/>
      <w:r>
        <w:rPr>
          <w:lang w:eastAsia="en-US"/>
        </w:rPr>
        <w:t xml:space="preserve"> das mutações do Patrimônio Líquido  </w:t>
      </w:r>
      <w:r w:rsidRPr="00C37047">
        <w:rPr>
          <w:b/>
          <w:bCs/>
          <w:u w:val="single"/>
          <w:lang w:eastAsia="en-US"/>
        </w:rPr>
        <w:t>ou</w:t>
      </w:r>
      <w:r>
        <w:rPr>
          <w:lang w:eastAsia="en-US"/>
        </w:rPr>
        <w:t xml:space="preserve"> a demonstração dos lucros ou prejuízos acumulados; </w:t>
      </w:r>
    </w:p>
    <w:p w:rsidR="00C37047" w:rsidRDefault="00C37047" w:rsidP="007F6D69">
      <w:pPr>
        <w:pStyle w:val="PargrafodaLista"/>
        <w:numPr>
          <w:ilvl w:val="0"/>
          <w:numId w:val="38"/>
        </w:numPr>
        <w:rPr>
          <w:lang w:eastAsia="en-US"/>
        </w:rPr>
      </w:pPr>
      <w:r>
        <w:rPr>
          <w:lang w:eastAsia="en-US"/>
        </w:rPr>
        <w:t xml:space="preserve">notas explicativas do balanço. </w:t>
      </w:r>
    </w:p>
    <w:p w:rsidR="00D94DBD" w:rsidRDefault="00C37047" w:rsidP="007F6D69">
      <w:pPr>
        <w:pStyle w:val="Nabc"/>
        <w:rPr>
          <w:lang w:eastAsia="en-US"/>
        </w:rPr>
      </w:pPr>
      <w:r>
        <w:rPr>
          <w:lang w:eastAsia="en-US"/>
        </w:rPr>
        <w:t>(</w:t>
      </w:r>
      <w:r w:rsidR="00D94DBD">
        <w:rPr>
          <w:lang w:eastAsia="en-US"/>
        </w:rPr>
        <w:t xml:space="preserve">a.2) Para outras empresas: </w:t>
      </w:r>
    </w:p>
    <w:p w:rsidR="00D94DBD" w:rsidRDefault="00D94DBD" w:rsidP="007F6D69">
      <w:pPr>
        <w:pStyle w:val="PargrafodaLista"/>
        <w:numPr>
          <w:ilvl w:val="2"/>
          <w:numId w:val="17"/>
        </w:numPr>
        <w:rPr>
          <w:lang w:eastAsia="en-US"/>
        </w:rPr>
      </w:pPr>
      <w:r>
        <w:rPr>
          <w:lang w:eastAsia="en-US"/>
        </w:rPr>
        <w:t xml:space="preserve">balanço patrimonial registrado na Junta Comercial; </w:t>
      </w:r>
    </w:p>
    <w:p w:rsidR="00D94DBD" w:rsidRDefault="00D94DBD" w:rsidP="007F6D69">
      <w:pPr>
        <w:pStyle w:val="PargrafodaLista"/>
        <w:numPr>
          <w:ilvl w:val="2"/>
          <w:numId w:val="17"/>
        </w:numPr>
        <w:rPr>
          <w:lang w:eastAsia="en-US"/>
        </w:rPr>
      </w:pPr>
      <w:r>
        <w:rPr>
          <w:lang w:eastAsia="en-US"/>
        </w:rPr>
        <w:t xml:space="preserve">demonstração do resultado do exercício. </w:t>
      </w:r>
    </w:p>
    <w:p w:rsidR="00D94DBD" w:rsidRDefault="00D94DBD" w:rsidP="007F6D69">
      <w:pPr>
        <w:pStyle w:val="PargrafodaLista"/>
        <w:numPr>
          <w:ilvl w:val="2"/>
          <w:numId w:val="17"/>
        </w:numPr>
        <w:rPr>
          <w:lang w:eastAsia="en-US"/>
        </w:rPr>
      </w:pPr>
      <w:r>
        <w:rPr>
          <w:lang w:eastAsia="en-US"/>
        </w:rPr>
        <w:t xml:space="preserve">Cópia do termo de abertura e de encerramento do livro Diário, devidamente registrado   na Junta Comercial. </w:t>
      </w:r>
    </w:p>
    <w:p w:rsidR="00D94DBD" w:rsidRPr="001276A6" w:rsidRDefault="00D94DBD" w:rsidP="007F6D69">
      <w:pPr>
        <w:pStyle w:val="Nabc"/>
        <w:rPr>
          <w:lang w:val="pt-BR" w:eastAsia="en-US"/>
        </w:rPr>
      </w:pPr>
      <w:r w:rsidRPr="001276A6">
        <w:rPr>
          <w:lang w:val="pt-BR" w:eastAsia="en-US"/>
        </w:rPr>
        <w:t>Somente serão habilitados os licitantes que apresentarem no Balanço Patrimonial, os seguintes índices: Índice de Liquidez Geral - ILG, Índice de Solvência Geral – ISG e Índice de Liquidez Corrente - I</w:t>
      </w:r>
      <w:r w:rsidR="00C37047" w:rsidRPr="001276A6">
        <w:rPr>
          <w:lang w:val="pt-BR" w:eastAsia="en-US"/>
        </w:rPr>
        <w:t xml:space="preserve">LC igual ou maior que 1,00 (um). </w:t>
      </w:r>
      <w:r w:rsidRPr="001276A6">
        <w:rPr>
          <w:lang w:val="pt-BR" w:eastAsia="en-US"/>
        </w:rPr>
        <w:t xml:space="preserve">As fórmulas para o cálculo dos índices referidos acima são os seguintes: </w:t>
      </w:r>
    </w:p>
    <w:p w:rsidR="00D94DBD" w:rsidRDefault="00D94DBD" w:rsidP="007F6D69">
      <w:pPr>
        <w:rPr>
          <w:lang w:eastAsia="en-US"/>
        </w:rPr>
      </w:pPr>
      <w:r>
        <w:rPr>
          <w:lang w:eastAsia="en-US"/>
        </w:rPr>
        <w:t>i) Índice de Liquidez Geral:</w:t>
      </w:r>
    </w:p>
    <w:p w:rsidR="00D94DBD" w:rsidRPr="00BC5264" w:rsidRDefault="00D94DBD" w:rsidP="007F6D69">
      <w:pPr>
        <w:rPr>
          <w:lang w:eastAsia="en-US"/>
        </w:rPr>
      </w:pPr>
      <w:r w:rsidRPr="00BC5264">
        <w:rPr>
          <w:lang w:eastAsia="en-US"/>
        </w:rPr>
        <w:t>ILG = (AC + RLP)</w:t>
      </w:r>
    </w:p>
    <w:p w:rsidR="00D94DBD" w:rsidRPr="00BC5264" w:rsidRDefault="00D94DBD" w:rsidP="007F6D69">
      <w:pPr>
        <w:rPr>
          <w:lang w:eastAsia="en-US"/>
        </w:rPr>
      </w:pPr>
      <w:r w:rsidRPr="00BC5264">
        <w:rPr>
          <w:lang w:eastAsia="en-US"/>
        </w:rPr>
        <w:t xml:space="preserve">          (PC + PNC)</w:t>
      </w:r>
    </w:p>
    <w:p w:rsidR="00D94DBD" w:rsidRDefault="00D94DBD" w:rsidP="007F6D69">
      <w:pPr>
        <w:rPr>
          <w:lang w:eastAsia="en-US"/>
        </w:rPr>
      </w:pPr>
      <w:r>
        <w:rPr>
          <w:lang w:eastAsia="en-US"/>
        </w:rPr>
        <w:t>Onde:</w:t>
      </w:r>
    </w:p>
    <w:p w:rsidR="00D94DBD" w:rsidRDefault="00D94DBD" w:rsidP="007F6D69">
      <w:pPr>
        <w:rPr>
          <w:lang w:eastAsia="en-US"/>
        </w:rPr>
      </w:pPr>
      <w:r>
        <w:rPr>
          <w:lang w:eastAsia="en-US"/>
        </w:rPr>
        <w:t>ILG – Índice de Liquidez Geral;</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RLP – Realizável a Longo Prazo;</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t>PNC – Passivo Não Circulante;</w:t>
      </w:r>
    </w:p>
    <w:p w:rsidR="00C37047" w:rsidRDefault="00C37047" w:rsidP="007F6D69">
      <w:pPr>
        <w:rPr>
          <w:lang w:eastAsia="en-US"/>
        </w:rPr>
      </w:pPr>
    </w:p>
    <w:p w:rsidR="00D94DBD" w:rsidRDefault="00D94DBD" w:rsidP="007F6D69">
      <w:pPr>
        <w:rPr>
          <w:lang w:eastAsia="en-US"/>
        </w:rPr>
      </w:pPr>
      <w:proofErr w:type="spellStart"/>
      <w:r>
        <w:rPr>
          <w:lang w:eastAsia="en-US"/>
        </w:rPr>
        <w:t>ii</w:t>
      </w:r>
      <w:proofErr w:type="spellEnd"/>
      <w:r>
        <w:rPr>
          <w:lang w:eastAsia="en-US"/>
        </w:rPr>
        <w:t>) Índice de Solvência Geral:</w:t>
      </w:r>
    </w:p>
    <w:p w:rsidR="00D94DBD" w:rsidRDefault="00D94DBD" w:rsidP="007F6D69">
      <w:pPr>
        <w:rPr>
          <w:lang w:val="en-US" w:eastAsia="en-US"/>
        </w:rPr>
      </w:pPr>
      <w:r>
        <w:rPr>
          <w:lang w:val="en-US" w:eastAsia="en-US"/>
        </w:rPr>
        <w:t xml:space="preserve">ISG =  </w:t>
      </w:r>
      <w:r w:rsidRPr="009B55B3">
        <w:rPr>
          <w:u w:val="single"/>
          <w:lang w:val="en-US" w:eastAsia="en-US"/>
        </w:rPr>
        <w:t xml:space="preserve">       AT</w:t>
      </w:r>
      <w:r w:rsidR="009B55B3">
        <w:rPr>
          <w:lang w:val="en-US" w:eastAsia="en-US"/>
        </w:rPr>
        <w:t>____</w:t>
      </w:r>
      <w:r w:rsidRPr="009B55B3">
        <w:rPr>
          <w:lang w:val="en-US" w:eastAsia="en-US"/>
        </w:rPr>
        <w:t xml:space="preserve">      </w:t>
      </w:r>
    </w:p>
    <w:p w:rsidR="00D94DBD" w:rsidRDefault="00D94DBD" w:rsidP="007F6D69">
      <w:pPr>
        <w:rPr>
          <w:lang w:val="en-US" w:eastAsia="en-US"/>
        </w:rPr>
      </w:pPr>
      <w:r>
        <w:rPr>
          <w:lang w:val="en-US" w:eastAsia="en-US"/>
        </w:rPr>
        <w:t xml:space="preserve">            PC + PNC</w:t>
      </w:r>
    </w:p>
    <w:p w:rsidR="00D94DBD" w:rsidRPr="006D3BCA" w:rsidRDefault="00D94DBD" w:rsidP="007F6D69">
      <w:pPr>
        <w:rPr>
          <w:lang w:val="en-US" w:eastAsia="en-US"/>
        </w:rPr>
      </w:pPr>
      <w:proofErr w:type="spellStart"/>
      <w:r w:rsidRPr="006D3BCA">
        <w:rPr>
          <w:lang w:val="en-US" w:eastAsia="en-US"/>
        </w:rPr>
        <w:t>Onde</w:t>
      </w:r>
      <w:proofErr w:type="spellEnd"/>
      <w:r w:rsidRPr="006D3BCA">
        <w:rPr>
          <w:lang w:val="en-US" w:eastAsia="en-US"/>
        </w:rPr>
        <w:t>:</w:t>
      </w:r>
    </w:p>
    <w:p w:rsidR="00D94DBD" w:rsidRDefault="00D94DBD" w:rsidP="007F6D69">
      <w:pPr>
        <w:rPr>
          <w:lang w:eastAsia="en-US"/>
        </w:rPr>
      </w:pPr>
      <w:r>
        <w:rPr>
          <w:lang w:eastAsia="en-US"/>
        </w:rPr>
        <w:t>ISG – Índice de Solvência Geral;</w:t>
      </w:r>
    </w:p>
    <w:p w:rsidR="00D94DBD" w:rsidRPr="006D3BCA" w:rsidRDefault="00D94DBD" w:rsidP="007F6D69">
      <w:pPr>
        <w:rPr>
          <w:lang w:eastAsia="en-US"/>
        </w:rPr>
      </w:pPr>
      <w:r w:rsidRPr="006D3BCA">
        <w:rPr>
          <w:lang w:eastAsia="en-US"/>
        </w:rPr>
        <w:t>AT – Ativo Total;</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lastRenderedPageBreak/>
        <w:t>PNC – Passivo Não Circulante;</w:t>
      </w:r>
    </w:p>
    <w:p w:rsidR="00D94DBD" w:rsidRDefault="00D94DBD" w:rsidP="007F6D69">
      <w:pPr>
        <w:rPr>
          <w:lang w:eastAsia="en-US"/>
        </w:rPr>
      </w:pPr>
    </w:p>
    <w:p w:rsidR="00D94DBD" w:rsidRDefault="00D94DBD" w:rsidP="007F6D69">
      <w:pPr>
        <w:rPr>
          <w:lang w:eastAsia="en-US"/>
        </w:rPr>
      </w:pPr>
      <w:proofErr w:type="spellStart"/>
      <w:r>
        <w:rPr>
          <w:lang w:eastAsia="en-US"/>
        </w:rPr>
        <w:t>iii</w:t>
      </w:r>
      <w:proofErr w:type="spellEnd"/>
      <w:r>
        <w:rPr>
          <w:lang w:eastAsia="en-US"/>
        </w:rPr>
        <w:t>) Índice de Liquidez Corrente:</w:t>
      </w:r>
    </w:p>
    <w:p w:rsidR="00D94DBD" w:rsidRDefault="00D94DBD" w:rsidP="007F6D69">
      <w:pPr>
        <w:rPr>
          <w:lang w:eastAsia="en-US"/>
        </w:rPr>
      </w:pPr>
      <w:r>
        <w:rPr>
          <w:lang w:eastAsia="en-US"/>
        </w:rPr>
        <w:t xml:space="preserve">ILC =  </w:t>
      </w:r>
      <w:r w:rsidRPr="009B55B3">
        <w:rPr>
          <w:u w:val="single"/>
          <w:lang w:eastAsia="en-US"/>
        </w:rPr>
        <w:t xml:space="preserve">     AC</w:t>
      </w:r>
      <w:r w:rsidR="009B55B3">
        <w:rPr>
          <w:u w:val="single"/>
          <w:lang w:eastAsia="en-US"/>
        </w:rPr>
        <w:t>___</w:t>
      </w:r>
      <w:r w:rsidRPr="009B55B3">
        <w:rPr>
          <w:u w:val="single"/>
          <w:lang w:eastAsia="en-US"/>
        </w:rPr>
        <w:t xml:space="preserve"> </w:t>
      </w:r>
      <w:r w:rsidRPr="009B55B3">
        <w:rPr>
          <w:lang w:eastAsia="en-US"/>
        </w:rPr>
        <w:t xml:space="preserve">   </w:t>
      </w:r>
    </w:p>
    <w:p w:rsidR="00D94DBD" w:rsidRDefault="00D94DBD" w:rsidP="007F6D69">
      <w:pPr>
        <w:rPr>
          <w:lang w:eastAsia="en-US"/>
        </w:rPr>
      </w:pPr>
      <w:r>
        <w:rPr>
          <w:lang w:eastAsia="en-US"/>
        </w:rPr>
        <w:t xml:space="preserve">                PC</w:t>
      </w:r>
    </w:p>
    <w:p w:rsidR="00D94DBD" w:rsidRDefault="00D94DBD" w:rsidP="007F6D69">
      <w:pPr>
        <w:rPr>
          <w:lang w:eastAsia="en-US"/>
        </w:rPr>
      </w:pPr>
      <w:r>
        <w:rPr>
          <w:lang w:eastAsia="en-US"/>
        </w:rPr>
        <w:t xml:space="preserve">Onde: </w:t>
      </w:r>
    </w:p>
    <w:p w:rsidR="00D94DBD" w:rsidRDefault="00D94DBD" w:rsidP="007F6D69">
      <w:pPr>
        <w:rPr>
          <w:lang w:eastAsia="en-US"/>
        </w:rPr>
      </w:pPr>
      <w:r>
        <w:rPr>
          <w:lang w:eastAsia="en-US"/>
        </w:rPr>
        <w:t>ILC – Índice de Liquidez Corrente;</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PC – Passivo Circulante;</w:t>
      </w:r>
    </w:p>
    <w:p w:rsidR="004E00EA" w:rsidRDefault="004E00EA" w:rsidP="007F6D69">
      <w:pPr>
        <w:rPr>
          <w:lang w:eastAsia="en-US"/>
        </w:rPr>
      </w:pPr>
    </w:p>
    <w:p w:rsidR="00D94DBD" w:rsidRPr="001276A6" w:rsidRDefault="00D94DBD" w:rsidP="007F6D69">
      <w:pPr>
        <w:pStyle w:val="Nabc"/>
        <w:rPr>
          <w:lang w:val="pt-BR" w:eastAsia="en-US"/>
        </w:rPr>
      </w:pPr>
      <w:r w:rsidRPr="001276A6">
        <w:rPr>
          <w:lang w:val="pt-BR" w:eastAsia="en-US"/>
        </w:rPr>
        <w:t>Os licitantes que apresentarem resultado menor do que 1,00 (hum), em qualquer dos índices referidos ACIMA, deverão comprovar patrimônio líquido mínimo, na forma dos §§ 2 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D94DBD" w:rsidRPr="001276A6" w:rsidRDefault="00D94DBD" w:rsidP="007F6D69">
      <w:pPr>
        <w:pStyle w:val="Nabc"/>
        <w:rPr>
          <w:lang w:val="pt-BR" w:eastAsia="en-US"/>
        </w:rPr>
      </w:pPr>
      <w:r w:rsidRPr="001276A6">
        <w:rPr>
          <w:lang w:val="pt-BR" w:eastAsia="en-US"/>
        </w:rPr>
        <w:t>A comprovação de patrimônio líquido será equivalente a 10 % (dez por cento) do valor estimado para a contratação, conforme determina a Lei 8.666/93, admitida a atualização para a data de apresentação da proposta, através de índices oficiais;</w:t>
      </w:r>
    </w:p>
    <w:p w:rsidR="00D94DBD" w:rsidRPr="001276A6" w:rsidRDefault="00D94DBD" w:rsidP="007F6D69">
      <w:pPr>
        <w:pStyle w:val="Nabc"/>
        <w:rPr>
          <w:lang w:val="pt-BR" w:eastAsia="en-US"/>
        </w:rPr>
      </w:pPr>
      <w:r w:rsidRPr="001276A6">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D94DBD" w:rsidRPr="001276A6" w:rsidRDefault="00D94DBD" w:rsidP="007F6D69">
      <w:pPr>
        <w:pStyle w:val="Nabc"/>
        <w:rPr>
          <w:lang w:val="pt-BR" w:eastAsia="en-US"/>
        </w:rPr>
      </w:pPr>
      <w:r w:rsidRPr="001276A6">
        <w:rPr>
          <w:lang w:val="pt-BR"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Pr="001276A6" w:rsidRDefault="00D94DBD" w:rsidP="007F6D69">
      <w:pPr>
        <w:pStyle w:val="Nabc"/>
        <w:rPr>
          <w:lang w:val="pt-BR" w:eastAsia="en-US"/>
        </w:rPr>
      </w:pPr>
      <w:r w:rsidRPr="001276A6">
        <w:rPr>
          <w:lang w:val="pt-BR" w:eastAsia="en-US"/>
        </w:rPr>
        <w:t>A comprovação dos índices referidos na alínea “b”, bem como do patrimônio líquido aludido na alínea “c”, deverão se basear nas informações constantes nos documentos</w:t>
      </w:r>
      <w:r w:rsidRPr="001276A6">
        <w:rPr>
          <w:b/>
          <w:bCs/>
          <w:lang w:val="pt-BR" w:eastAsia="en-US"/>
        </w:rPr>
        <w:t xml:space="preserve"> </w:t>
      </w:r>
      <w:r w:rsidRPr="001276A6">
        <w:rPr>
          <w:lang w:val="pt-BR" w:eastAsia="en-US"/>
        </w:rPr>
        <w:t xml:space="preserve">listados na alínea “a” deste item, </w:t>
      </w:r>
      <w:r w:rsidRPr="001276A6">
        <w:rPr>
          <w:u w:val="single"/>
          <w:lang w:val="pt-BR" w:eastAsia="en-US"/>
        </w:rPr>
        <w:t>constituindo obrigação exclusiva do licitante a apresentação dos cálculos de forma objetiva, sob pena de inabilitação</w:t>
      </w:r>
      <w:r w:rsidRPr="001276A6">
        <w:rPr>
          <w:lang w:val="pt-BR" w:eastAsia="en-US"/>
        </w:rPr>
        <w:t>.</w:t>
      </w:r>
    </w:p>
    <w:p w:rsidR="00D94DBD" w:rsidRDefault="00D94DBD" w:rsidP="007F6D69">
      <w:pPr>
        <w:pStyle w:val="N111"/>
      </w:pPr>
      <w:r>
        <w:t xml:space="preserve">DECLARAÇÃO DE ATENDIMENTO AO INCISO XXXIII, ART. 7º, DA </w:t>
      </w:r>
      <w:r w:rsidR="00BC5264">
        <w:t>CF</w:t>
      </w:r>
    </w:p>
    <w:p w:rsidR="00D94DBD" w:rsidRPr="00C37047" w:rsidRDefault="00D94DBD" w:rsidP="007F6D69">
      <w:pPr>
        <w:pStyle w:val="N1111"/>
      </w:pPr>
      <w:r w:rsidRPr="00C37047">
        <w:t xml:space="preserve">Declaração </w:t>
      </w:r>
      <w:r w:rsidR="006D1644">
        <w:t>de que inexiste, no quadro funcional da empresa,</w:t>
      </w:r>
      <w:r w:rsidRPr="00C37047">
        <w:t xml:space="preserve"> menor de dezoito anos desempenhando trabalho noturno, perigoso ou insalubre ou qualquer trabalho por menor de dezesseis anos, a não ser que seja contratado na condição de aprendiz, a parti</w:t>
      </w:r>
      <w:r w:rsidR="00BC5264">
        <w:t>r dos quatorze anos (Lei 9.854</w:t>
      </w:r>
      <w:r w:rsidRPr="00C37047">
        <w:t>/</w:t>
      </w:r>
      <w:r w:rsidR="00BC5264">
        <w:t>19</w:t>
      </w:r>
      <w:r w:rsidRPr="00C37047">
        <w:t>99).</w:t>
      </w:r>
    </w:p>
    <w:p w:rsidR="00D94DBD" w:rsidRPr="00BC5264" w:rsidRDefault="00D94DBD" w:rsidP="007F6D69">
      <w:pPr>
        <w:pStyle w:val="N111"/>
      </w:pPr>
      <w:r>
        <w:t xml:space="preserve">DAS </w:t>
      </w:r>
      <w:r w:rsidRPr="00BC5264">
        <w:t>REGRAS RELATIVAS AO CRC/ES</w:t>
      </w:r>
    </w:p>
    <w:p w:rsidR="00D94DBD" w:rsidRPr="00BC5264" w:rsidRDefault="00D94DBD" w:rsidP="007F6D69">
      <w:pPr>
        <w:pStyle w:val="N1111"/>
      </w:pPr>
      <w:r w:rsidRPr="00BC5264">
        <w:t xml:space="preserve">os licitantes cadastrados no CRC/ES poderão deixar de apresentar a documentação exigida nos itens </w:t>
      </w:r>
      <w:r w:rsidR="00BC5264" w:rsidRPr="00BC5264">
        <w:t>7.</w:t>
      </w:r>
      <w:r w:rsidRPr="00BC5264">
        <w:t xml:space="preserve">1.1, </w:t>
      </w:r>
      <w:r w:rsidR="00BC5264" w:rsidRPr="00BC5264">
        <w:t>7.</w:t>
      </w:r>
      <w:r w:rsidRPr="00BC5264">
        <w:t xml:space="preserve">1.2 e </w:t>
      </w:r>
      <w:r w:rsidR="00BC5264" w:rsidRPr="00BC5264">
        <w:t>7.</w:t>
      </w:r>
      <w:r w:rsidRPr="00BC5264">
        <w:t>1.4;</w:t>
      </w:r>
    </w:p>
    <w:p w:rsidR="00D94DBD" w:rsidRPr="00BC5264" w:rsidRDefault="00D94DBD" w:rsidP="007F6D69">
      <w:pPr>
        <w:pStyle w:val="N1111"/>
      </w:pPr>
      <w:r w:rsidRPr="00BC5264">
        <w:lastRenderedPageBreak/>
        <w:t xml:space="preserve">somente serão dispensados os documentos exigidos no </w:t>
      </w:r>
      <w:r w:rsidR="00BC5264" w:rsidRPr="00BC5264">
        <w:t>i</w:t>
      </w:r>
      <w:r w:rsidRPr="00BC5264">
        <w:t xml:space="preserve">tem </w:t>
      </w:r>
      <w:r w:rsidR="00BC5264" w:rsidRPr="00BC5264">
        <w:t>7.</w:t>
      </w:r>
      <w:r w:rsidRPr="00BC5264">
        <w:t>1.2, que se encontrarem dentro do prazo de sua validade;</w:t>
      </w:r>
    </w:p>
    <w:p w:rsidR="00D94DBD" w:rsidRDefault="00D94DBD" w:rsidP="007F6D69">
      <w:pPr>
        <w:pStyle w:val="N1111"/>
      </w:pPr>
      <w:r w:rsidRPr="00BC5264">
        <w:t xml:space="preserve">caso algum documento apresentado junto ao CRC/ES já esteja vencido, esse deverá ser apresentado junto a CPL para fins de comprovar sua regularidade </w:t>
      </w:r>
      <w:proofErr w:type="spellStart"/>
      <w:r w:rsidRPr="00BC5264">
        <w:t>habilitatória</w:t>
      </w:r>
      <w:proofErr w:type="spellEnd"/>
      <w:r w:rsidRPr="00BC5264">
        <w:t>, salvo a hipótese prevista na Lei Complementar</w:t>
      </w:r>
      <w:r>
        <w:t xml:space="preserve"> nº 123/2006;</w:t>
      </w:r>
    </w:p>
    <w:p w:rsidR="00D94DBD" w:rsidRDefault="00D94DBD" w:rsidP="007F6D69">
      <w:pPr>
        <w:pStyle w:val="N1111"/>
      </w:pPr>
      <w:r>
        <w:t xml:space="preserve">o CRC/ES não exime os interessados de apresentar a documentação relativa à qualificação técnica (Item </w:t>
      </w:r>
      <w:r w:rsidR="004E00EA">
        <w:t>7.</w:t>
      </w:r>
      <w:r>
        <w:t>1.3) exigida, salvo se previamente encaminhada ao Núcleo de Cadastro e devidamente cadastrada;</w:t>
      </w:r>
    </w:p>
    <w:p w:rsidR="00D94DBD" w:rsidRDefault="00D94DBD" w:rsidP="007F6D69">
      <w:pPr>
        <w:pStyle w:val="N1111"/>
      </w:pPr>
      <w:r>
        <w:t>em todo o caso, fica o licitante - cadastrado ou habilitado parcialmente - obrigado a declarar, sob as penalidades legais, a eventual ocorrência de fato superveniente impeditivo de sua habilitação;</w:t>
      </w:r>
    </w:p>
    <w:p w:rsidR="00D94DBD" w:rsidRDefault="00D94DBD" w:rsidP="007F6D69">
      <w:pPr>
        <w:pStyle w:val="N1111"/>
      </w:pPr>
      <w:r>
        <w:t>Declarando o licitante que possui cadastro no CRC/ES, competirá a CPL verificar a veracidade da afirmação por meio de consulta ao referido Sistema, devendo ser juntados aos autos os comprovantes da consulta.</w:t>
      </w:r>
    </w:p>
    <w:p w:rsidR="00D94DBD" w:rsidRDefault="00D94DBD" w:rsidP="007F6D69">
      <w:pPr>
        <w:pStyle w:val="N111"/>
      </w:pPr>
      <w:r>
        <w:t>DA COMPROVAÇÃO DA CONDIÇÃO DE MICROEMPRESA, EMPRESA DE PEQUENO PORTE OU EQUIPARADA</w:t>
      </w:r>
      <w:r>
        <w:tab/>
      </w:r>
      <w:r>
        <w:tab/>
      </w:r>
    </w:p>
    <w:p w:rsidR="00D94DBD" w:rsidRPr="00DD043E" w:rsidRDefault="00C85BC4" w:rsidP="001276A6">
      <w:pPr>
        <w:pStyle w:val="N1111"/>
        <w:ind w:left="284"/>
      </w:pPr>
      <w:r w:rsidRPr="00B90E86">
        <w:t>A comprovação da condição de microempresa, empresa de pequeno porte ou equiparada deverá ser apresentada à época da contratação e será feita da seguinte forma</w:t>
      </w:r>
      <w:r w:rsidR="00D94DBD" w:rsidRPr="00DD043E">
        <w:t>:</w:t>
      </w:r>
    </w:p>
    <w:p w:rsidR="00D94DBD" w:rsidRPr="007B00A2" w:rsidRDefault="00DF1D48" w:rsidP="007F6D69">
      <w:r>
        <w:t xml:space="preserve">7.1.7.1 - </w:t>
      </w:r>
      <w:r w:rsidR="00D94DBD" w:rsidRPr="007B00A2">
        <w:t>Licitantes optantes pelo Sistema Simples Nacional de Tributação, regido pela Lei Complementar 123/2006:</w:t>
      </w:r>
    </w:p>
    <w:p w:rsidR="0026678F" w:rsidRPr="001276A6" w:rsidRDefault="0026678F" w:rsidP="001276A6">
      <w:pPr>
        <w:pStyle w:val="Nabc"/>
        <w:numPr>
          <w:ilvl w:val="6"/>
          <w:numId w:val="43"/>
        </w:numPr>
        <w:ind w:left="284"/>
        <w:rPr>
          <w:lang w:val="pt-BR"/>
        </w:rPr>
      </w:pPr>
      <w:r w:rsidRPr="001276A6">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D94DBD" w:rsidRPr="001276A6" w:rsidRDefault="00D94DBD" w:rsidP="007F6D69">
      <w:pPr>
        <w:pStyle w:val="Nabc"/>
        <w:rPr>
          <w:lang w:val="pt-BR"/>
        </w:rPr>
      </w:pPr>
      <w:r w:rsidRPr="001276A6">
        <w:rPr>
          <w:lang w:val="pt-BR"/>
        </w:rPr>
        <w:t>Declaração, firmada pelo representante legal da empresa, de não haver nenhum dos impedimentos previstos do § 4º do Artigo 3º da LC 123/06.</w:t>
      </w:r>
    </w:p>
    <w:p w:rsidR="00D94DBD" w:rsidRDefault="00DF1D48" w:rsidP="001276A6">
      <w:pPr>
        <w:pStyle w:val="NmerosPrincipais"/>
        <w:numPr>
          <w:ilvl w:val="0"/>
          <w:numId w:val="0"/>
        </w:numPr>
        <w:ind w:left="284"/>
        <w:rPr>
          <w:b/>
          <w:bCs/>
        </w:rPr>
      </w:pPr>
      <w:r>
        <w:t xml:space="preserve">7.1.7.2 - </w:t>
      </w:r>
      <w:r w:rsidR="00D94DBD">
        <w:t>Licitantes não optantes pelo Sistema Simples de Tributação, regido pela Lei Complementar nº. 123/2006:</w:t>
      </w:r>
    </w:p>
    <w:p w:rsidR="00D94DBD" w:rsidRPr="001276A6" w:rsidRDefault="00D94DBD" w:rsidP="001276A6">
      <w:pPr>
        <w:pStyle w:val="Nabc"/>
        <w:numPr>
          <w:ilvl w:val="6"/>
          <w:numId w:val="40"/>
        </w:numPr>
        <w:ind w:left="284"/>
        <w:rPr>
          <w:lang w:val="pt-BR"/>
        </w:rPr>
      </w:pPr>
      <w:r w:rsidRPr="001276A6">
        <w:rPr>
          <w:lang w:val="pt-BR"/>
        </w:rPr>
        <w:t xml:space="preserve">Balanço Patrimonial e Demonstração do Resultado do Exercício – DRE comprovando </w:t>
      </w:r>
      <w:proofErr w:type="gramStart"/>
      <w:r w:rsidRPr="001276A6">
        <w:rPr>
          <w:lang w:val="pt-BR"/>
        </w:rPr>
        <w:t>ter</w:t>
      </w:r>
      <w:proofErr w:type="gramEnd"/>
      <w:r w:rsidRPr="001276A6">
        <w:rPr>
          <w:lang w:val="pt-BR"/>
        </w:rPr>
        <w:t xml:space="preserve"> receita bruta dentro dos limites estabelecidos nos incisos I e II do Artigo 3º da LC 123/06;</w:t>
      </w:r>
    </w:p>
    <w:p w:rsidR="00D94DBD" w:rsidRPr="001276A6" w:rsidRDefault="00D94DBD" w:rsidP="007F6D69">
      <w:pPr>
        <w:pStyle w:val="Nabc"/>
        <w:rPr>
          <w:lang w:val="pt-BR"/>
        </w:rPr>
      </w:pPr>
      <w:r w:rsidRPr="001276A6">
        <w:rPr>
          <w:lang w:val="pt-BR"/>
        </w:rPr>
        <w:t>Cópia da Declaração de Informação Econômico-Fiscais da Pessoa Jurídica – DIPJ e respectivo recibo de entrega, em conformidade com o Balanço e a DRE;</w:t>
      </w:r>
    </w:p>
    <w:p w:rsidR="00D94DBD" w:rsidRPr="001276A6" w:rsidRDefault="00D94DBD" w:rsidP="007F6D69">
      <w:pPr>
        <w:pStyle w:val="Nabc"/>
        <w:rPr>
          <w:lang w:val="pt-BR"/>
        </w:rPr>
      </w:pPr>
      <w:r w:rsidRPr="001276A6">
        <w:rPr>
          <w:lang w:val="pt-BR"/>
        </w:rPr>
        <w:t>Comprovante de inscrição e situação cadastral no Cadastro Nacional de Pessoa Jurídica – CNPJ;</w:t>
      </w:r>
    </w:p>
    <w:p w:rsidR="00D94DBD" w:rsidRPr="001276A6" w:rsidRDefault="00D94DBD" w:rsidP="007F6D69">
      <w:pPr>
        <w:pStyle w:val="Nabc"/>
        <w:rPr>
          <w:lang w:val="pt-BR"/>
        </w:rPr>
      </w:pPr>
      <w:r w:rsidRPr="001276A6">
        <w:rPr>
          <w:lang w:val="pt-BR"/>
        </w:rPr>
        <w:t>Cópia do contrato social e suas alterações; e</w:t>
      </w:r>
    </w:p>
    <w:p w:rsidR="00D94DBD" w:rsidRPr="001276A6" w:rsidRDefault="00D94DBD" w:rsidP="007F6D69">
      <w:pPr>
        <w:pStyle w:val="Nabc"/>
        <w:rPr>
          <w:lang w:val="pt-BR"/>
        </w:rPr>
      </w:pPr>
      <w:r w:rsidRPr="001276A6">
        <w:rPr>
          <w:lang w:val="pt-BR"/>
        </w:rPr>
        <w:t>Declaração, firmada pelo representante legal da empresa, de não haver nenhum dos impedimentos previstos nos incisos do § 4º do Artigo 3º da LC 123/06.</w:t>
      </w:r>
    </w:p>
    <w:p w:rsidR="00D94DBD" w:rsidRDefault="00BC5264" w:rsidP="007F6D69">
      <w:r>
        <w:lastRenderedPageBreak/>
        <w:t xml:space="preserve">7.1.7.2.1 - </w:t>
      </w:r>
      <w:r w:rsidR="00D94DBD">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D94DBD" w:rsidRDefault="00BC5264" w:rsidP="007F6D69">
      <w:pPr>
        <w:rPr>
          <w:snapToGrid w:val="0"/>
        </w:rPr>
      </w:pPr>
      <w:r>
        <w:t xml:space="preserve">7.1.7.2.2 - </w:t>
      </w:r>
      <w:r w:rsidR="00D94DBD">
        <w:t xml:space="preserve">O licitante que invocar a condição de microempresa ou empresa de pequeno porte e não apresentar os documentos comprobatórios respectivos ficará </w:t>
      </w:r>
      <w:r w:rsidR="00D94DBD">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D94DBD" w:rsidRDefault="00BC5264" w:rsidP="007F6D69">
      <w:r>
        <w:t xml:space="preserve">7.1.7.2.3 - </w:t>
      </w:r>
      <w:r w:rsidR="00D94DBD">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D94DBD" w:rsidRDefault="00D94DBD" w:rsidP="007F6D69">
      <w:pPr>
        <w:pStyle w:val="Ttulo1"/>
      </w:pPr>
      <w:r>
        <w:t>DA PROPOSTA COMERCIAL - ENVELOPE Nº 02</w:t>
      </w:r>
    </w:p>
    <w:p w:rsidR="00D94DBD" w:rsidRDefault="00D94DBD" w:rsidP="007F6D69">
      <w:pPr>
        <w:pStyle w:val="N11"/>
        <w:rPr>
          <w:b/>
          <w:bCs/>
        </w:rPr>
      </w:pPr>
      <w:r>
        <w:t>A proposta comercial, a ser elaborada em conformidade com as condições indicadas neste edital, deverá apresentar os seguintes elementos:</w:t>
      </w:r>
    </w:p>
    <w:p w:rsidR="00D94DBD" w:rsidRDefault="00D94DBD" w:rsidP="007F6D69">
      <w:pPr>
        <w:pStyle w:val="N111"/>
      </w:pPr>
      <w:r>
        <w:t>Preço global em algarismo e por extenso, para execução do objeto desta licitação, observando as especificações técnicas, planilha orçamentária e demais condições previstas neste edital e seus anexos;</w:t>
      </w:r>
    </w:p>
    <w:p w:rsidR="00D94DBD" w:rsidRDefault="00D94DBD" w:rsidP="007F6D69">
      <w:pPr>
        <w:pStyle w:val="N111"/>
      </w:pPr>
      <w:r>
        <w:t>Declaração de que no preço global estão incluídas todas as despesas necessárias à perfeita realização do objeto, cobrindo todos os custos de mão-de-obra, inclusive folgadores, encargos sociais, materiais, equipamentos, transportes, alimentação, lucros, encargos fiscais e para-fiscais, despesas diretas e indiretas, bem como aquelas indispensáveis para proporcionar e manter a higiene e segurança dos trabalhos.</w:t>
      </w:r>
    </w:p>
    <w:p w:rsidR="00D94DBD" w:rsidRDefault="00D94DBD" w:rsidP="007F6D69">
      <w:pPr>
        <w:pStyle w:val="N111"/>
      </w:pPr>
      <w:r>
        <w:t xml:space="preserve">Cronograma </w:t>
      </w:r>
      <w:r w:rsidR="00BC5264">
        <w:t>físico</w:t>
      </w:r>
      <w:r>
        <w:t>-financeiro da obra (ou reforma);</w:t>
      </w:r>
    </w:p>
    <w:p w:rsidR="00D94DBD" w:rsidRDefault="00D94DBD" w:rsidP="007F6D69">
      <w:pPr>
        <w:pStyle w:val="N111"/>
      </w:pPr>
      <w:r>
        <w:t>Planilha orçamentária de Serviços e Quantidades, com indicação dos valores em reais, por item, respeitadas as planilhas constantes deste edital e seus anexos;</w:t>
      </w:r>
    </w:p>
    <w:p w:rsidR="00D94DBD" w:rsidRDefault="00D94DBD" w:rsidP="007F6D69">
      <w:pPr>
        <w:pStyle w:val="N111"/>
      </w:pPr>
      <w:r>
        <w:t>Planilha detalhada de quantitativos e preços unitários e totais dos custos incidentes para a execução do objeto da licitação e percentual BDI – Bonificação e Despesas Indiretas, que não poderá ser superior a 28 % (vinte e oito por cento) sobre estes custos;</w:t>
      </w:r>
    </w:p>
    <w:p w:rsidR="00D94DBD" w:rsidRDefault="00D94DBD" w:rsidP="007F6D69">
      <w:pPr>
        <w:pStyle w:val="N111"/>
      </w:pPr>
      <w:r>
        <w:t>Prazo de execução da obra (ou reforma), que deverá ser de no máximo _______ (por extenso) dias corridos, contados da data da emissão da Ordem de Serviço;</w:t>
      </w:r>
    </w:p>
    <w:p w:rsidR="00D94DBD" w:rsidRDefault="00D94DBD" w:rsidP="007F6D69">
      <w:pPr>
        <w:pStyle w:val="N111"/>
      </w:pPr>
      <w:r>
        <w:t>Prazo de validade não inferior a 60 (sessenta) dias a contar da data prevista para abertura da licitação.</w:t>
      </w:r>
    </w:p>
    <w:p w:rsidR="00D94DBD" w:rsidRDefault="00D94DBD" w:rsidP="007F6D69">
      <w:pPr>
        <w:pStyle w:val="N11"/>
      </w:pPr>
      <w:r>
        <w:t>A proposta comercial deverá ser datilografada ou digitada, numerada e rubricada em todas as suas folhas, datada e assinada, sem emendas, rasuras, ressalvas ou entrelinhas que venham a ensejar dúvidas a respeito de seu conteúdo.</w:t>
      </w:r>
    </w:p>
    <w:p w:rsidR="00D94DBD" w:rsidRDefault="00D94DBD" w:rsidP="007F6D69">
      <w:pPr>
        <w:pStyle w:val="N11"/>
      </w:pPr>
      <w:r>
        <w:lastRenderedPageBreak/>
        <w:t>Os preços cotados terão como data base a fixada para entrega da proposta.</w:t>
      </w:r>
    </w:p>
    <w:p w:rsidR="00D94DBD" w:rsidRDefault="00D94DBD" w:rsidP="007F6D69">
      <w:pPr>
        <w:pStyle w:val="N11"/>
      </w:pPr>
      <w:r>
        <w:t>Os preços cotados deverão representar a compensação integral para a execução do objeto cobrindo todos os custos diretos, indiretos, encargos, impostos, lucros, administração e outros.</w:t>
      </w:r>
    </w:p>
    <w:p w:rsidR="00D94DBD" w:rsidRDefault="00D94DBD" w:rsidP="007F6D69">
      <w:pPr>
        <w:pStyle w:val="N11"/>
      </w:pPr>
      <w:r>
        <w:t>O preço máximo atribuído à obra/reforma é de ________________(indicar o valor), conforme planilha orçamentária constante dos anexos deste edital. Será desclassificada a proposta que apresentar valor global superior ao fornecido pela (SIGLA DO ÓRGÃO).</w:t>
      </w:r>
    </w:p>
    <w:p w:rsidR="00D94DBD" w:rsidRDefault="00D94DBD" w:rsidP="007F6D69">
      <w:pPr>
        <w:pStyle w:val="Ttulo1"/>
      </w:pPr>
      <w:r>
        <w:t xml:space="preserve">DA ABERTURA DOS ENVELOPES </w:t>
      </w:r>
    </w:p>
    <w:p w:rsidR="00D94DBD" w:rsidRDefault="00D94DBD" w:rsidP="007F6D69">
      <w:pPr>
        <w:pStyle w:val="N11"/>
      </w:pPr>
      <w:r>
        <w:t>A licitação será processada e julgada observadas as seguintes etapas consecutivas:</w:t>
      </w:r>
    </w:p>
    <w:p w:rsidR="00D94DBD" w:rsidRDefault="00D94DBD" w:rsidP="007F6D69">
      <w:pPr>
        <w:pStyle w:val="N111"/>
      </w:pPr>
      <w:r>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D94DBD" w:rsidRDefault="00D94DBD" w:rsidP="007F6D69">
      <w:pPr>
        <w:pStyle w:val="N111"/>
      </w:pPr>
      <w:r>
        <w:t>abertura dos envelopes contendo as propostas dos concorrentes;</w:t>
      </w:r>
    </w:p>
    <w:p w:rsidR="00D94DBD" w:rsidRDefault="00D94DBD" w:rsidP="007F6D69">
      <w:pPr>
        <w:pStyle w:val="N111"/>
      </w:pPr>
      <w:r>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rsidR="00D94DBD" w:rsidRDefault="00D94DBD" w:rsidP="007F6D69">
      <w:pPr>
        <w:pStyle w:val="N111"/>
      </w:pPr>
      <w:r>
        <w:t>julgamento e classificação das propostas, de acordo com os critérios de avaliação do ato convocatório;</w:t>
      </w:r>
    </w:p>
    <w:p w:rsidR="00D94DBD" w:rsidRDefault="00D94DBD" w:rsidP="007F6D69">
      <w:pPr>
        <w:pStyle w:val="N111"/>
      </w:pPr>
      <w:r>
        <w:t>devolução dos envelopes fechados aos concorrentes desclassificados, com a respectiva documentação de habilitação, desde que não tenha havido recurso ou após a sua denegação;</w:t>
      </w:r>
    </w:p>
    <w:p w:rsidR="00D94DBD" w:rsidRDefault="00D94DBD" w:rsidP="007F6D69">
      <w:pPr>
        <w:pStyle w:val="N111"/>
      </w:pPr>
      <w:r>
        <w:t>abertura dos envelopes e apreciação da documentação relativa à habilitação dos concorrentes cujas propostas tenham sido classificadas até os 3 (três) primeiros lugares;</w:t>
      </w:r>
    </w:p>
    <w:p w:rsidR="00D94DBD" w:rsidRDefault="00D94DBD" w:rsidP="007F6D69">
      <w:pPr>
        <w:pStyle w:val="N111"/>
      </w:pPr>
      <w:r>
        <w:t>deliberação da Comissão de Licitação sobre a habilitação dos 3 (três) primeiros classificados;</w:t>
      </w:r>
    </w:p>
    <w:p w:rsidR="00D94DBD" w:rsidRDefault="00D94DBD" w:rsidP="007F6D69">
      <w:pPr>
        <w:pStyle w:val="N111"/>
      </w:pPr>
      <w:r>
        <w:t>se for o caso, abertura dos envelopes e apreciação da documentação relativa à habilitação de tantos concorrentes classificados quantos forem os inabilitados no julgamento previsto no inciso VII deste dispositivo;</w:t>
      </w:r>
    </w:p>
    <w:p w:rsidR="00D94DBD" w:rsidRDefault="00D94DBD" w:rsidP="007F6D69">
      <w:pPr>
        <w:pStyle w:val="N111"/>
      </w:pPr>
      <w:r>
        <w:t>deliberação final da autoridade competente quanto à homologação do procedimento licitatório e adjudicação do objeto da licitação ao licitante vencedor, no prazo de 10 (dez) dias úteis após o julgamento.</w:t>
      </w:r>
    </w:p>
    <w:p w:rsidR="00D94DBD" w:rsidRDefault="00D94DBD" w:rsidP="007F6D69">
      <w:pPr>
        <w:pStyle w:val="N11"/>
      </w:pPr>
      <w:r>
        <w:t>No dia marcado neste edital os envelopes serão abertos com chamada das empresas e anotação em ata dos representantes dos licitantes presentes.</w:t>
      </w:r>
    </w:p>
    <w:p w:rsidR="00D94DBD" w:rsidRDefault="00D94DBD" w:rsidP="007F6D69">
      <w:pPr>
        <w:pStyle w:val="N11"/>
      </w:pPr>
      <w:r>
        <w:t>Todos os documentos e propostas serão rubricados pelos licitantes presentes e pela Comissão.</w:t>
      </w:r>
    </w:p>
    <w:p w:rsidR="00D94DBD" w:rsidRDefault="00D94DBD" w:rsidP="007F6D69">
      <w:pPr>
        <w:pStyle w:val="N11"/>
        <w:rPr>
          <w:snapToGrid w:val="0"/>
        </w:rPr>
      </w:pPr>
      <w:r>
        <w:rPr>
          <w:snapToGrid w:val="0"/>
        </w:rPr>
        <w:lastRenderedPageBreak/>
        <w:t>A habilitação do licitante vencedor que se declarar cadastrado no CRC/ES, no que tange exclusivamente aos documentos por ele abrangidos, será verificada por meio de consulta efetuada pela CPL.</w:t>
      </w:r>
    </w:p>
    <w:p w:rsidR="00D94DBD" w:rsidRDefault="00D94DBD" w:rsidP="007F6D69">
      <w:pPr>
        <w:pStyle w:val="N111"/>
      </w:pPr>
      <w:r>
        <w:t xml:space="preserve">Estando dentro da validade o cadastro do licitante junto ao CRC/ES, mas algum documento apresentado já estiver vencido, este deverá ser apresentado junto a CPL para fins de comprovar sua regularidade </w:t>
      </w:r>
      <w:proofErr w:type="spellStart"/>
      <w:r>
        <w:t>habilitatória</w:t>
      </w:r>
      <w:proofErr w:type="spellEnd"/>
      <w:r>
        <w:t>, salvo a hipótese prevista na Lei Complementar nº 123/2006.</w:t>
      </w:r>
    </w:p>
    <w:p w:rsidR="00D94DBD" w:rsidRDefault="00D94DBD" w:rsidP="007F6D69">
      <w:pPr>
        <w:pStyle w:val="N11"/>
      </w:pPr>
      <w:r>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rsidR="00D94DBD" w:rsidRDefault="00D94DBD" w:rsidP="007F6D69">
      <w:pPr>
        <w:pStyle w:val="N11"/>
      </w:pPr>
      <w:r>
        <w:t>É facultado à Comissão ou autoridade superior, em qualquer fase da licitação, promover diligência destinada a esclarecer ou complementar a instrução do processo licitatório, vedada a criação de exigência não prevista no edital.</w:t>
      </w:r>
    </w:p>
    <w:p w:rsidR="00D94DBD" w:rsidRDefault="00D94DBD" w:rsidP="007F6D69">
      <w:pPr>
        <w:pStyle w:val="N11"/>
      </w:pPr>
      <w:r>
        <w:t>Para os efeitos do disposto no item 9.1</w:t>
      </w:r>
      <w:r w:rsidR="00874E49">
        <w:t>.6</w:t>
      </w:r>
      <w:r>
        <w:t>, admitir-se-á o saneamento de falhas, desde que, a critério da Comissão de Licitação, os elementos faltantes possam ser apresentados no prazo máximo de 3 (três) dias, sob pena de inabilitação do licitante e aplicação da multa prevista no edital.</w:t>
      </w:r>
    </w:p>
    <w:p w:rsidR="00D94DBD" w:rsidRDefault="00D94DBD" w:rsidP="007F6D69">
      <w:pPr>
        <w:pStyle w:val="N11"/>
      </w:pPr>
      <w:r>
        <w:t>Os erros materiais irrelevantes serão objeto de saneamento, mediante ato motivado da Comissão de Licitação.</w:t>
      </w:r>
    </w:p>
    <w:p w:rsidR="00D94DBD" w:rsidRDefault="00D94DBD" w:rsidP="007F6D69">
      <w:pPr>
        <w:pStyle w:val="N11"/>
      </w:pPr>
      <w:r>
        <w:t>É vedada a participação de uma única pessoa como representante de mais de um licitante.</w:t>
      </w:r>
    </w:p>
    <w:p w:rsidR="00D94DBD" w:rsidRDefault="00D94DBD" w:rsidP="007F6D69">
      <w:pPr>
        <w:pStyle w:val="N11"/>
      </w:pPr>
      <w:r>
        <w:t>Não cabe desistência de proposta durante o processo licitatório, salvo por motivo justo decorrente de fato superveniente e aceito pela Comissão.</w:t>
      </w:r>
    </w:p>
    <w:p w:rsidR="00D94DBD" w:rsidRDefault="00D94DBD" w:rsidP="007F6D69">
      <w:pPr>
        <w:pStyle w:val="N11"/>
      </w:pPr>
      <w:r>
        <w:t>Os envelopes dos licitantes ficarão sob a responsabilidade da Comissão de Licitação, sendo devolvidos fechados aos licitantes desclassificados os envelopes contendo os documentos de habilitação, desde que não tenha havido recurso ou após sua denegação.</w:t>
      </w:r>
    </w:p>
    <w:p w:rsidR="00D94DBD" w:rsidRDefault="00D94DBD" w:rsidP="007F6D69">
      <w:pPr>
        <w:pStyle w:val="N11"/>
      </w:pPr>
      <w:r>
        <w:t>Qualquer licitante, através de seu representante legal, poderá fazer constar em ata suas reclamações, ficando a critério dos membros da comissão acatá-las ou não, considerando não possuírem estas efeito de recurso, que deve obedecer ao procedimento apropriado.</w:t>
      </w:r>
    </w:p>
    <w:p w:rsidR="00D94DBD" w:rsidRDefault="00D94DBD" w:rsidP="007F6D69">
      <w:pPr>
        <w:pStyle w:val="N11"/>
      </w:pPr>
      <w:r>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rsidR="00D94DBD" w:rsidRDefault="00D94DBD" w:rsidP="007F6D69">
      <w:pPr>
        <w:pStyle w:val="N11"/>
      </w:pPr>
      <w:r>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rsidR="00D94DBD" w:rsidRDefault="00D94DBD" w:rsidP="007F6D69">
      <w:pPr>
        <w:pStyle w:val="N11"/>
      </w:pPr>
      <w:r>
        <w:t>Ocorrendo a desclassificação de todas as propostas ou a inabilitação de todos os licitantes, a Administração poderá fixar aos licitantes o prazo de 08 (oito) dias úteis para a apresentação de outras propostas ou nova documentação.</w:t>
      </w:r>
    </w:p>
    <w:p w:rsidR="00D94DBD" w:rsidRDefault="00D94DBD" w:rsidP="007F6D69">
      <w:pPr>
        <w:pStyle w:val="Ttulo1"/>
      </w:pPr>
      <w:r>
        <w:lastRenderedPageBreak/>
        <w:t xml:space="preserve">DA AVALIAÇÃO, JULGAMENTO E CLASSIFICAÇÃO DAS PROPOSTAS </w:t>
      </w:r>
    </w:p>
    <w:p w:rsidR="00D94DBD" w:rsidRDefault="00D94DBD" w:rsidP="007F6D69">
      <w:pPr>
        <w:pStyle w:val="N11"/>
      </w:pPr>
      <w:r>
        <w:t xml:space="preserve">O julgamento desta licitação será feito pelo critério de </w:t>
      </w:r>
      <w:r>
        <w:rPr>
          <w:b/>
          <w:bCs/>
        </w:rPr>
        <w:t>MENOR PREÇO GLOBAL</w:t>
      </w:r>
      <w:r>
        <w:t>.</w:t>
      </w:r>
    </w:p>
    <w:p w:rsidR="00D94DBD" w:rsidRDefault="00D94DBD" w:rsidP="007F6D69">
      <w:pPr>
        <w:pStyle w:val="N11"/>
      </w:pPr>
      <w:r>
        <w:t>A comissão de licitação examinará as propostas para verificar se estão completas, se não ocorreram quaisquer erros na sua elaboração e se os documentos foram adequadamente assinados.</w:t>
      </w:r>
    </w:p>
    <w:p w:rsidR="00D94DBD" w:rsidRDefault="00D94DBD" w:rsidP="007F6D69">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D94DBD" w:rsidRDefault="00D94DBD" w:rsidP="007F6D69">
      <w:pPr>
        <w:pStyle w:val="N11"/>
      </w:pPr>
      <w:r>
        <w:t>Na hipótese de oferta de preço unitário diferenciado para o mesmo serviço será considerado o menor preço.</w:t>
      </w:r>
    </w:p>
    <w:p w:rsidR="00D94DBD" w:rsidRDefault="00D94DBD" w:rsidP="007F6D69">
      <w:pPr>
        <w:pStyle w:val="N11"/>
      </w:pPr>
      <w:r>
        <w:t>Não serão levadas em consideração vantagens não previstas neste edital, nem ofertas de redução sobre a proposta que melhor tenha atendido os interesses da Administração Pública.</w:t>
      </w:r>
    </w:p>
    <w:p w:rsidR="00D94DBD" w:rsidRDefault="00D94DBD" w:rsidP="007F6D69">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D94DBD" w:rsidRDefault="00D94DBD" w:rsidP="007F6D69">
      <w:pPr>
        <w:pStyle w:val="N11"/>
      </w:pPr>
      <w:r>
        <w:t>A comissão de licitação julgará e classificará as propostas, ordenando-as de forma crescente.</w:t>
      </w:r>
    </w:p>
    <w:p w:rsidR="00D94DBD" w:rsidRDefault="00D94DBD" w:rsidP="007F6D69">
      <w:pPr>
        <w:pStyle w:val="N11"/>
      </w:pPr>
      <w:r>
        <w:t xml:space="preserve"> Será declarado vencedor o licitante que ofertar o menor preço global, observadas as condições do item seguinte.</w:t>
      </w:r>
    </w:p>
    <w:p w:rsidR="00D94DBD" w:rsidRDefault="00D94DBD" w:rsidP="007F6D69">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D94DBD" w:rsidRDefault="00D94DBD" w:rsidP="007F6D69">
      <w:pPr>
        <w:pStyle w:val="N11"/>
      </w:pPr>
      <w:r>
        <w:t>Serão desclassificadas as propostas que:</w:t>
      </w:r>
    </w:p>
    <w:p w:rsidR="00D94DBD" w:rsidRDefault="00D94DBD" w:rsidP="007F6D69">
      <w:pPr>
        <w:pStyle w:val="N111"/>
      </w:pPr>
      <w:r>
        <w:t>Não atenderem as disposições contidas neste edital;</w:t>
      </w:r>
    </w:p>
    <w:p w:rsidR="00D94DBD" w:rsidRDefault="00D94DBD" w:rsidP="007F6D69">
      <w:pPr>
        <w:pStyle w:val="N111"/>
      </w:pPr>
      <w:r>
        <w:t>Apresentarem preços simbólicos, irrisórios ou incompatíveis com os preços de mercado;</w:t>
      </w:r>
    </w:p>
    <w:p w:rsidR="00D94DBD" w:rsidRDefault="00D94DBD" w:rsidP="007F6D69">
      <w:pPr>
        <w:pStyle w:val="N111"/>
      </w:pPr>
      <w:r>
        <w:t>Apresentarem cotação parcial ou vantagens baseadas nas ofertas dos demais licitantes;</w:t>
      </w:r>
    </w:p>
    <w:p w:rsidR="00D94DBD" w:rsidRDefault="00D94DBD" w:rsidP="007F6D69">
      <w:pPr>
        <w:pStyle w:val="N111"/>
      </w:pPr>
      <w:r>
        <w:t>Apresentarem preço global superior ao fixado neste edital.</w:t>
      </w:r>
    </w:p>
    <w:p w:rsidR="00D94DBD" w:rsidRDefault="00D94DBD" w:rsidP="007F6D69">
      <w:pPr>
        <w:pStyle w:val="N11"/>
      </w:pPr>
      <w:r>
        <w:t>Em caso de empate entre dois ou mais proponentes a comissão de licitação procederá ao sorteio, em sessão pública a ser realizada em local e data a serem definidos, para o qual todos os licitantes serão convocados.</w:t>
      </w:r>
    </w:p>
    <w:p w:rsidR="00D94DBD" w:rsidRDefault="00D94DBD" w:rsidP="007F6D69">
      <w:pPr>
        <w:pStyle w:val="N11"/>
      </w:pPr>
      <w:r>
        <w:t>Os proponentes serão notificados do resultado referente ao julgamento desta licitação por meio de comunicação pela Imprensa Oficial.</w:t>
      </w:r>
    </w:p>
    <w:p w:rsidR="00D94DBD" w:rsidRDefault="007F6D69" w:rsidP="007F6D69">
      <w:pPr>
        <w:pStyle w:val="N11"/>
      </w:pPr>
      <w:r>
        <w:t>O órgão licitante</w:t>
      </w:r>
      <w:r w:rsidR="00D94DBD">
        <w:t xml:space="preserve"> poderá desclassificar propostas de licitantes até a assinatura do contrato, por despacho fundamentado, sem direito a indenização ou ressarcimento e sem prejuízo de outras sanções cabíveis, se tiver conhecimento de fatos supervenientes ou só </w:t>
      </w:r>
      <w:r w:rsidR="00D94DBD">
        <w:lastRenderedPageBreak/>
        <w:t>conhecidos após o julgamento da licitação que desabonem sua idoneidade ou capacidade jurídica, financeira, técnica ou administrativa.</w:t>
      </w:r>
    </w:p>
    <w:p w:rsidR="00D94DBD" w:rsidRDefault="00D94DBD" w:rsidP="007F6D69">
      <w:pPr>
        <w:pStyle w:val="Ttulo1"/>
      </w:pPr>
      <w:r>
        <w:t>DA HOMOLOGAÇÃO E DA CONVOCAÇÃO PARA ASSINAR O CONTRATO</w:t>
      </w:r>
    </w:p>
    <w:p w:rsidR="00D94DBD" w:rsidRDefault="00D94DBD" w:rsidP="007F6D69">
      <w:pPr>
        <w:pStyle w:val="N11"/>
        <w:rPr>
          <w:snapToGrid w:val="0"/>
        </w:rPr>
      </w:pPr>
      <w:r>
        <w:rPr>
          <w:snapToGrid w:val="0"/>
        </w:rPr>
        <w:t>Decididos os recursos e constatada a regularidade dos atos praticados, a autoridade competente homologará o procedimento licitatório.</w:t>
      </w:r>
    </w:p>
    <w:p w:rsidR="00D94DBD" w:rsidRDefault="00D94DBD" w:rsidP="007F6D69">
      <w:pPr>
        <w:pStyle w:val="N11"/>
      </w:pPr>
      <w:r>
        <w:rPr>
          <w:snapToGrid w:val="0"/>
        </w:rPr>
        <w:t>Após a homologação, o adjudicatário será convocado para assinar o contrato no prazo de até 05 (cinco) dias úteis.</w:t>
      </w:r>
    </w:p>
    <w:p w:rsidR="00D94DBD" w:rsidRDefault="00D94DBD" w:rsidP="007F6D69">
      <w:pPr>
        <w:pStyle w:val="N11"/>
        <w:rPr>
          <w:snapToGrid w:val="0"/>
        </w:rPr>
      </w:pPr>
      <w:r>
        <w:t>A (SIGLA DO ÓRGÃO) poderá prorrogar o prazo fixado no item anterior, por igual período, nos termos do art. 64, §1º, da Lei 8.666/</w:t>
      </w:r>
      <w:r w:rsidR="007F6D69">
        <w:t>19</w:t>
      </w:r>
      <w:r>
        <w:t>93, quando solicitado pelo licitante vencedor durante o seu transcurso, e desde que ocorra motivo justificado, aceito pelo ente promotor do certame.</w:t>
      </w:r>
    </w:p>
    <w:p w:rsidR="00D94DBD" w:rsidRDefault="00D94DBD" w:rsidP="007F6D69">
      <w:pPr>
        <w:pStyle w:val="N11"/>
        <w:rPr>
          <w:snapToGrid w:val="0"/>
        </w:rPr>
      </w:pPr>
      <w:r>
        <w:rPr>
          <w:snapToGrid w:val="0"/>
        </w:rPr>
        <w:t>No ato de assinatura do contrato será exigida a comprovação das condições de habilitação consignadas no edital, as quais deverão ser mantidas pelo licitante durante toda a vigência do pacto.</w:t>
      </w:r>
    </w:p>
    <w:p w:rsidR="00D94DBD" w:rsidRDefault="00D94DBD" w:rsidP="007F6D69">
      <w:pPr>
        <w:pStyle w:val="N11"/>
        <w:rPr>
          <w:snapToGrid w:val="0"/>
        </w:rPr>
      </w:pPr>
      <w:r>
        <w:t>Para efetivar a assinatura do contrato, o licitante vencedor deverá apresentar o comprovante de situação regular junto à Seguridade Social (INSS) e ao Fundo de Garantia por Tempo de Serviço - FGTS.</w:t>
      </w:r>
    </w:p>
    <w:p w:rsidR="00D94DBD" w:rsidRDefault="00D94DBD" w:rsidP="007F6D69">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w:t>
      </w:r>
      <w:r w:rsidR="007F6D69">
        <w:rPr>
          <w:snapToGrid w:val="0"/>
        </w:rPr>
        <w:t xml:space="preserve"> </w:t>
      </w:r>
      <w:r>
        <w:rPr>
          <w:snapToGrid w:val="0"/>
        </w:rPr>
        <w:t>8.666/93.</w:t>
      </w:r>
    </w:p>
    <w:p w:rsidR="00D94DBD" w:rsidRDefault="00D94DBD" w:rsidP="007F6D69">
      <w:pPr>
        <w:pStyle w:val="Ttulo1"/>
      </w:pPr>
      <w:r>
        <w:t>DOS RECURSOS ADMINISTRATIVOS</w:t>
      </w:r>
    </w:p>
    <w:p w:rsidR="00D94DBD" w:rsidRDefault="00D94DBD" w:rsidP="007F6D69">
      <w:pPr>
        <w:pStyle w:val="N11"/>
      </w:pPr>
      <w:r>
        <w:t>Dos atos da Administração referentes a esta licitação cabem:</w:t>
      </w:r>
    </w:p>
    <w:p w:rsidR="00D94DBD" w:rsidRDefault="00D94DBD" w:rsidP="007F6D69">
      <w:pPr>
        <w:pStyle w:val="N111"/>
      </w:pPr>
      <w:r>
        <w:t>Recurso no prazo de 05 (cinco) dias úteis a contar da intimação do ato ou da lavratura da ata, nos casos de:</w:t>
      </w:r>
    </w:p>
    <w:p w:rsidR="00D94DBD" w:rsidRPr="001276A6" w:rsidRDefault="00D94DBD" w:rsidP="007F6D69">
      <w:pPr>
        <w:pStyle w:val="Nabc"/>
        <w:rPr>
          <w:lang w:val="pt-BR"/>
        </w:rPr>
      </w:pPr>
      <w:r w:rsidRPr="001276A6">
        <w:rPr>
          <w:lang w:val="pt-BR"/>
        </w:rPr>
        <w:t>Habilitação ou inabilitação do licitante;</w:t>
      </w:r>
    </w:p>
    <w:p w:rsidR="00D94DBD" w:rsidRDefault="00D94DBD" w:rsidP="007F6D69">
      <w:pPr>
        <w:pStyle w:val="Nabc"/>
      </w:pPr>
      <w:r>
        <w:t>Julgamento das propostas;</w:t>
      </w:r>
    </w:p>
    <w:p w:rsidR="00D94DBD" w:rsidRPr="001276A6" w:rsidRDefault="00D94DBD" w:rsidP="007F6D69">
      <w:pPr>
        <w:pStyle w:val="Nabc"/>
        <w:rPr>
          <w:lang w:val="pt-BR"/>
        </w:rPr>
      </w:pPr>
      <w:r w:rsidRPr="001276A6">
        <w:rPr>
          <w:lang w:val="pt-BR"/>
        </w:rPr>
        <w:t>Anulação ou revogação da licitação;</w:t>
      </w:r>
    </w:p>
    <w:p w:rsidR="00D94DBD" w:rsidRPr="001276A6" w:rsidRDefault="00D94DBD" w:rsidP="007F6D69">
      <w:pPr>
        <w:pStyle w:val="Nabc"/>
        <w:rPr>
          <w:lang w:val="pt-BR"/>
        </w:rPr>
      </w:pPr>
      <w:r w:rsidRPr="001276A6">
        <w:rPr>
          <w:lang w:val="pt-BR"/>
        </w:rPr>
        <w:t>Rescisão do contrato a que se refere o inciso I do art. 79 da Lei 8.666/93;</w:t>
      </w:r>
    </w:p>
    <w:p w:rsidR="00D94DBD" w:rsidRPr="001276A6" w:rsidRDefault="00D94DBD" w:rsidP="007F6D69">
      <w:pPr>
        <w:pStyle w:val="Nabc"/>
        <w:rPr>
          <w:lang w:val="pt-BR"/>
        </w:rPr>
      </w:pPr>
      <w:r w:rsidRPr="001276A6">
        <w:rPr>
          <w:lang w:val="pt-BR"/>
        </w:rPr>
        <w:t>Aplicação das penas de advertência, suspensão temporária ou de multa.</w:t>
      </w:r>
    </w:p>
    <w:p w:rsidR="00D94DBD" w:rsidRDefault="00D94DBD" w:rsidP="007F6D69">
      <w:pPr>
        <w:pStyle w:val="N111"/>
      </w:pPr>
      <w:r>
        <w:lastRenderedPageBreak/>
        <w:t>Representação no prazo de 05 (cinco) dias úteis da decisão relacionada com o objeto da licitação ou do Contrato, de que não caiba recurso hierárquico;</w:t>
      </w:r>
    </w:p>
    <w:p w:rsidR="00D94DBD" w:rsidRDefault="00D94DBD" w:rsidP="007F6D69">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D94DBD" w:rsidRDefault="00D94DBD" w:rsidP="007F6D69">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D94DBD" w:rsidRDefault="00D94DBD" w:rsidP="007F6D69">
      <w:pPr>
        <w:pStyle w:val="N11"/>
      </w:pPr>
      <w:r>
        <w:t>O recurso previsto nas alíneas "a" e "b" no subitem 12.1.1 terá efeito suspensivo, podendo a autoridade competente, motivadamente e presentes razões de interesse público, atribuir eficácia suspensiva aos demais recursos.</w:t>
      </w:r>
    </w:p>
    <w:p w:rsidR="00D94DBD" w:rsidRDefault="00D94DBD" w:rsidP="007F6D69">
      <w:pPr>
        <w:pStyle w:val="N11"/>
      </w:pPr>
      <w:r>
        <w:t>Os recursos interpostos serão comunicados os demais licitantes, que poderão impugná-los no prazo de 05 (cinco) dias úteis.</w:t>
      </w:r>
    </w:p>
    <w:p w:rsidR="00D94DBD" w:rsidRDefault="00D94DBD" w:rsidP="007F6D69">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w:t>
      </w:r>
      <w:proofErr w:type="spellStart"/>
      <w:r>
        <w:t>informado</w:t>
      </w:r>
      <w:proofErr w:type="spellEnd"/>
      <w:r>
        <w:t>, devendo neste caso, a decisão ser proferida dentro do prazo de 05 (cinco) dias úteis, contado do recebimento do recurso pela autoridade competente para proferir a decisão, sob pena de responsabilidade.</w:t>
      </w:r>
    </w:p>
    <w:p w:rsidR="00D94DBD" w:rsidRDefault="00D94DBD" w:rsidP="007F6D69">
      <w:pPr>
        <w:pStyle w:val="Ttulo1"/>
      </w:pPr>
      <w:r>
        <w:t>DAS PENALIDADES</w:t>
      </w:r>
    </w:p>
    <w:p w:rsidR="00D94DBD" w:rsidRDefault="00D94DBD" w:rsidP="007F6D69">
      <w:pPr>
        <w:pStyle w:val="N11"/>
        <w:rPr>
          <w:b/>
          <w:bCs/>
        </w:rPr>
      </w:pPr>
      <w:r>
        <w:rPr>
          <w:snapToGrid w:val="0"/>
        </w:rPr>
        <w:t>O atraso injustificado na execução do contrato sujeitará o licitante contratado à aplicação de multa de mora, nas seguintes condições:</w:t>
      </w:r>
    </w:p>
    <w:p w:rsidR="00D94DBD" w:rsidRPr="007F6D69" w:rsidRDefault="00D94DBD" w:rsidP="007F6D69">
      <w:pPr>
        <w:pStyle w:val="N111"/>
        <w:rPr>
          <w:bCs/>
        </w:rPr>
      </w:pPr>
      <w:r w:rsidRPr="009F37D8">
        <w:rPr>
          <w:snapToGrid w:val="0"/>
        </w:rPr>
        <w:t xml:space="preserve">Fixa-se a multa de mora em 0,3 % (três décimos por cento) por dia de atraso, a incidir sobre o valor total reajustado do contrato, ou sobre o saldo reajustado não atendido, caso o </w:t>
      </w:r>
      <w:r w:rsidRPr="007F6D69">
        <w:rPr>
          <w:snapToGrid w:val="0"/>
        </w:rPr>
        <w:t>contrato encontre-se parcialmente executado;</w:t>
      </w:r>
    </w:p>
    <w:p w:rsidR="00D94DBD" w:rsidRPr="007F6D69" w:rsidRDefault="00D94DBD" w:rsidP="007F6D69">
      <w:pPr>
        <w:pStyle w:val="N111"/>
        <w:rPr>
          <w:bCs/>
        </w:rPr>
      </w:pPr>
      <w:r w:rsidRPr="007F6D69">
        <w:rPr>
          <w:snapToGrid w:val="0"/>
        </w:rPr>
        <w:t>Os dias de atraso serão contabilizados em conformidade com o cronograma de execução do contrato;</w:t>
      </w:r>
    </w:p>
    <w:p w:rsidR="00D94DBD" w:rsidRPr="007F6D69" w:rsidRDefault="00D94DBD" w:rsidP="007F6D69">
      <w:pPr>
        <w:pStyle w:val="N111"/>
        <w:rPr>
          <w:bCs/>
        </w:rPr>
      </w:pPr>
      <w:r w:rsidRPr="007F6D69">
        <w:rPr>
          <w:snapToGrid w:val="0"/>
        </w:rPr>
        <w:t xml:space="preserve">A aplicação da multa de mora não impede que a Administração rescinda unilateralmente o contrato e aplique as outras sanções previstas no item </w:t>
      </w:r>
      <w:r w:rsidR="007F6D69" w:rsidRPr="007F6D69">
        <w:rPr>
          <w:snapToGrid w:val="0"/>
        </w:rPr>
        <w:t>13</w:t>
      </w:r>
      <w:r w:rsidRPr="007F6D69">
        <w:rPr>
          <w:snapToGrid w:val="0"/>
        </w:rPr>
        <w:t>.2 deste edital e na Lei Federal nº. 8.666/93;</w:t>
      </w:r>
    </w:p>
    <w:p w:rsidR="00D94DBD" w:rsidRPr="007F6D69" w:rsidRDefault="00D94DBD" w:rsidP="007F6D69">
      <w:pPr>
        <w:pStyle w:val="N11"/>
        <w:rPr>
          <w:b/>
          <w:bCs/>
        </w:rPr>
      </w:pPr>
      <w:r w:rsidRPr="007F6D69">
        <w:rPr>
          <w:snapToGrid w:val="0"/>
        </w:rPr>
        <w:t>A inexecução total ou parcial do contrato ensejará a aplicação das seguintes sanções ao licitante contratado:</w:t>
      </w:r>
    </w:p>
    <w:p w:rsidR="00D94DBD" w:rsidRPr="007F6D69" w:rsidRDefault="00D94DBD" w:rsidP="007F6D69">
      <w:pPr>
        <w:pStyle w:val="Nabc"/>
        <w:rPr>
          <w:snapToGrid w:val="0"/>
        </w:rPr>
      </w:pPr>
      <w:r w:rsidRPr="007F6D69">
        <w:rPr>
          <w:snapToGrid w:val="0"/>
        </w:rPr>
        <w:t>advertência;</w:t>
      </w:r>
    </w:p>
    <w:p w:rsidR="00D94DBD" w:rsidRPr="001276A6" w:rsidRDefault="00D94DBD" w:rsidP="007F6D69">
      <w:pPr>
        <w:pStyle w:val="Nabc"/>
        <w:rPr>
          <w:snapToGrid w:val="0"/>
          <w:lang w:val="pt-BR"/>
        </w:rPr>
      </w:pPr>
      <w:proofErr w:type="gramStart"/>
      <w:r w:rsidRPr="001276A6">
        <w:rPr>
          <w:snapToGrid w:val="0"/>
          <w:lang w:val="pt-BR"/>
        </w:rPr>
        <w:t>multa</w:t>
      </w:r>
      <w:proofErr w:type="gramEnd"/>
      <w:r w:rsidRPr="001276A6">
        <w:rPr>
          <w:snapToGrid w:val="0"/>
          <w:lang w:val="pt-BR"/>
        </w:rPr>
        <w:t xml:space="preserve"> compensatória por perdas e danos, no montante de 10% (dez por cento) sobre o saldo contratual reajustado não executado pelo particular;</w:t>
      </w:r>
    </w:p>
    <w:p w:rsidR="00D94DBD" w:rsidRPr="001276A6" w:rsidRDefault="00D94DBD" w:rsidP="007F6D69">
      <w:pPr>
        <w:pStyle w:val="Nabc"/>
        <w:rPr>
          <w:snapToGrid w:val="0"/>
          <w:lang w:val="pt-BR"/>
        </w:rPr>
      </w:pPr>
      <w:proofErr w:type="gramStart"/>
      <w:r w:rsidRPr="001276A6">
        <w:rPr>
          <w:snapToGrid w:val="0"/>
          <w:lang w:val="pt-BR"/>
        </w:rPr>
        <w:t>suspensão</w:t>
      </w:r>
      <w:proofErr w:type="gramEnd"/>
      <w:r w:rsidRPr="001276A6">
        <w:rPr>
          <w:snapToGrid w:val="0"/>
          <w:lang w:val="pt-BR"/>
        </w:rPr>
        <w:t xml:space="preserve"> temporária de participação em licitação e impedimento de contratar com a Administração Pública Estadual, Direta ou Indireta, por prazo não superior a 02 (dois) anos;</w:t>
      </w:r>
    </w:p>
    <w:p w:rsidR="00D94DBD" w:rsidRPr="001276A6" w:rsidRDefault="00D94DBD" w:rsidP="007F6D69">
      <w:pPr>
        <w:pStyle w:val="Nabc"/>
        <w:rPr>
          <w:snapToGrid w:val="0"/>
          <w:lang w:val="pt-BR"/>
        </w:rPr>
      </w:pPr>
      <w:proofErr w:type="gramStart"/>
      <w:r w:rsidRPr="001276A6">
        <w:rPr>
          <w:snapToGrid w:val="0"/>
          <w:lang w:val="pt-BR"/>
        </w:rPr>
        <w:lastRenderedPageBreak/>
        <w:t>declaração</w:t>
      </w:r>
      <w:proofErr w:type="gramEnd"/>
      <w:r w:rsidRPr="001276A6">
        <w:rPr>
          <w:snapToGrid w:val="0"/>
          <w:lang w:val="pt-BR"/>
        </w:rPr>
        <w:t xml:space="preserve"> de inidoneidade para licitar ou contratar com a Administração Pública, em toda a Federação, enquanto</w:t>
      </w:r>
      <w:r w:rsidRPr="001276A6">
        <w:rPr>
          <w:rFonts w:cs="Arial"/>
          <w:sz w:val="20"/>
          <w:szCs w:val="20"/>
          <w:lang w:val="pt-BR"/>
        </w:rPr>
        <w:t xml:space="preserve"> </w:t>
      </w:r>
      <w:r w:rsidRPr="001276A6">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94DBD" w:rsidRPr="007F6D69" w:rsidRDefault="00D94DBD" w:rsidP="007F6D69">
      <w:pPr>
        <w:pStyle w:val="N111"/>
        <w:numPr>
          <w:ilvl w:val="2"/>
          <w:numId w:val="46"/>
        </w:numPr>
        <w:rPr>
          <w:snapToGrid w:val="0"/>
        </w:rPr>
      </w:pPr>
      <w:r w:rsidRPr="007F6D69">
        <w:rPr>
          <w:snapToGrid w:val="0"/>
        </w:rPr>
        <w:t>As sanções previstas nas alíneas “a”, “c” e “d” deste item não são cumulativas entre si, mas poderão ser aplicadas juntamente com a multa compensatória por perdas e danos (alínea “b”).</w:t>
      </w:r>
    </w:p>
    <w:p w:rsidR="00D94DBD" w:rsidRDefault="00D94DBD" w:rsidP="007F6D69">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D94DBD" w:rsidP="007F6D69">
      <w:pPr>
        <w:pStyle w:val="N111"/>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D94DBD" w:rsidRDefault="00D94DBD" w:rsidP="007F6D69">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D94DBD" w:rsidRDefault="00D94DBD" w:rsidP="007F6D69">
      <w:pPr>
        <w:pStyle w:val="N11"/>
        <w:rPr>
          <w:b/>
          <w:bCs/>
        </w:rPr>
      </w:pPr>
      <w:r>
        <w:rPr>
          <w:snapToGrid w:val="0"/>
        </w:rPr>
        <w:t>As sanções administrativas somente serão aplicadas mediante regular processo administrativo, assegurada a ampla defesa e o contraditório, observando-se as seguintes regras:</w:t>
      </w:r>
    </w:p>
    <w:p w:rsidR="00D94DBD" w:rsidRDefault="00D94DBD" w:rsidP="007F6D69">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D94DBD" w:rsidRDefault="00D94DBD" w:rsidP="007F6D69">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D94DBD" w:rsidRDefault="00D94DBD" w:rsidP="007F6D69">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D94DBD" w:rsidRDefault="00D94DBD" w:rsidP="007F6D69">
      <w:pPr>
        <w:pStyle w:val="N111"/>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Default="00D94DBD" w:rsidP="007F6D69">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D94DBD" w:rsidRDefault="00D94DBD" w:rsidP="007F6D69">
      <w:pPr>
        <w:pStyle w:val="N111"/>
        <w:rPr>
          <w:snapToGrid w:val="0"/>
        </w:rPr>
      </w:pPr>
      <w:r>
        <w:rPr>
          <w:snapToGrid w:val="0"/>
        </w:rPr>
        <w:t>O recurso administrativo a que se refere a alínea anterior será submetido à análise da Procuradoria Geral do Estado do Espírito Santo.</w:t>
      </w:r>
    </w:p>
    <w:p w:rsidR="00D94DBD" w:rsidRDefault="00D94DBD" w:rsidP="007F6D69">
      <w:pPr>
        <w:pStyle w:val="N11"/>
        <w:rPr>
          <w:b/>
          <w:bCs/>
        </w:rPr>
      </w:pPr>
      <w:r>
        <w:rPr>
          <w:snapToGrid w:val="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D94DBD" w:rsidP="007F6D69">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D94DBD" w:rsidP="007F6D69">
      <w:pPr>
        <w:pStyle w:val="N11"/>
        <w:rPr>
          <w:b/>
          <w:bCs/>
        </w:rPr>
      </w:pPr>
      <w:r>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1"/>
      </w:pPr>
      <w:r>
        <w:t>DAS CONDIÇÕES DE PAGAMENTO E DOS CRITÉRIOS DE REAJUSTE</w:t>
      </w:r>
    </w:p>
    <w:p w:rsidR="00D94DBD" w:rsidRDefault="00D94DBD" w:rsidP="007F6D69">
      <w:pPr>
        <w:pStyle w:val="N11"/>
      </w:pPr>
      <w:r>
        <w:t>As condições de pagamento e os critérios de reajuste serão os estabelecidos na minuta de contrato anexa a este edital.</w:t>
      </w:r>
    </w:p>
    <w:p w:rsidR="00D94DBD" w:rsidRDefault="00D94DBD" w:rsidP="007F6D69">
      <w:pPr>
        <w:pStyle w:val="Ttulo1"/>
      </w:pPr>
      <w:r>
        <w:t>DISPOSIÇÕES GERAIS</w:t>
      </w:r>
    </w:p>
    <w:p w:rsidR="00D94DBD" w:rsidRDefault="00D94DBD" w:rsidP="007F6D69">
      <w:pPr>
        <w:pStyle w:val="N11"/>
        <w:rPr>
          <w:snapToGrid w:val="0"/>
        </w:rPr>
      </w:pPr>
      <w:r>
        <w:rPr>
          <w:snapToGrid w:val="0"/>
        </w:rPr>
        <w:t>A participação do licitante nesta licitação, implica aceitação de todos os termos deste edital.</w:t>
      </w:r>
    </w:p>
    <w:p w:rsidR="00D94DBD" w:rsidRDefault="00D94DBD" w:rsidP="007F6D69">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D94DBD" w:rsidRDefault="00D94DBD" w:rsidP="007F6D69">
      <w:pPr>
        <w:pStyle w:val="N11"/>
      </w:pPr>
      <w:r>
        <w:t>É facultado à comissão ou à autoridade competente, em qualquer fase da licitação, promover diligências com vistas a esclarecer ou a complementar a instrução do processo.</w:t>
      </w:r>
    </w:p>
    <w:p w:rsidR="00D94DBD" w:rsidRDefault="00D94DBD" w:rsidP="007F6D69">
      <w:pPr>
        <w:pStyle w:val="N11"/>
      </w:pPr>
      <w:r>
        <w:t>No caso de dúvida quanto à autenticidade de assinatura constante em documento apresentado por licitante, poder-se-á diligenciar no intuito de saná-la, inclusive concedendo prazo para o reconhecimento de firma.</w:t>
      </w:r>
    </w:p>
    <w:p w:rsidR="00D94DBD" w:rsidRDefault="00D94DBD" w:rsidP="007F6D69">
      <w:pPr>
        <w:pStyle w:val="N11"/>
      </w:pPr>
      <w:r>
        <w:t>Os licitantes intimados para prestar quaisquer esclarecimentos adicionais deverão fazê-lo no prazo determinado pela comissão, sob pena de desclassificação.</w:t>
      </w:r>
    </w:p>
    <w:p w:rsidR="00D94DBD" w:rsidRDefault="00D94DBD" w:rsidP="007F6D69">
      <w:pPr>
        <w:pStyle w:val="N11"/>
        <w:rPr>
          <w:snapToGrid w:val="0"/>
        </w:rPr>
      </w:pPr>
      <w:r>
        <w:t>O desatendimento de exigências formais não essenciais não importará no afastamento do proponente, desde que seja possível a aferição da sua qualificação e a exata compreensão da sua proposta.</w:t>
      </w:r>
    </w:p>
    <w:p w:rsidR="00D94DBD" w:rsidRDefault="00D94DBD" w:rsidP="007F6D69">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D94DBD" w:rsidRDefault="00D94DBD" w:rsidP="007F6D69">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D94DBD" w:rsidRDefault="00D94DBD" w:rsidP="007F6D69">
      <w:pPr>
        <w:pStyle w:val="N11"/>
      </w:pPr>
      <w:r>
        <w:lastRenderedPageBreak/>
        <w:t>As decisões referentes a este processo licitatório poderão ser comunicadas aos proponentes por qualquer meio de comunicação que comprove o recebimento ou, ainda, mediante publicação no Diário Oficial do Estado.</w:t>
      </w:r>
    </w:p>
    <w:p w:rsidR="00D94DBD" w:rsidRDefault="00D94DBD" w:rsidP="007F6D69">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D94DBD" w:rsidRDefault="00D94DBD" w:rsidP="007F6D69">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D94DBD" w:rsidRDefault="00D94DBD" w:rsidP="007F6D69">
      <w:pPr>
        <w:pStyle w:val="N11"/>
      </w:pPr>
      <w:r>
        <w:t>A nulidade do procedimento licitatório induz a do contrato, ressalvando o disposto no parágrafo único do art. 59, da Lei 8.666/93.</w:t>
      </w:r>
    </w:p>
    <w:p w:rsidR="00D94DBD" w:rsidRDefault="00D94DBD" w:rsidP="007F6D69">
      <w:pPr>
        <w:pStyle w:val="N11"/>
      </w:pPr>
      <w:r>
        <w:t>No caso de desfazimento do processo licitatório, fica assegurada a ampla defesa e o contraditório.</w:t>
      </w:r>
    </w:p>
    <w:p w:rsidR="00D94DBD" w:rsidRDefault="007F6D69" w:rsidP="007F6D69">
      <w:pPr>
        <w:pStyle w:val="N11"/>
      </w:pPr>
      <w:r>
        <w:t>O órgão licitante</w:t>
      </w:r>
      <w:r w:rsidR="00D94DBD">
        <w:t xml:space="preserve"> se reserva o direito de aumentar ou diminuir o objeto da presente licitação, nos limites fixados no art. 65 da Lei 8.666/93.</w:t>
      </w:r>
    </w:p>
    <w:p w:rsidR="00D94DBD" w:rsidRDefault="00D94DBD" w:rsidP="007F6D69">
      <w:pPr>
        <w:pStyle w:val="N11"/>
      </w:pPr>
      <w:r>
        <w:t>Decairá do direito de impugnar os termos do presente edital aquele que não o fizer até o segundo dia útil que anteceder a abertura dos envelopes.</w:t>
      </w:r>
    </w:p>
    <w:p w:rsidR="00D94DBD" w:rsidRDefault="00D94DBD" w:rsidP="007F6D69">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D94DBD" w:rsidRDefault="00D94DBD" w:rsidP="007F6D69">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D94DBD" w:rsidRDefault="00D94DBD" w:rsidP="007F6D69">
      <w:pPr>
        <w:pStyle w:val="N11"/>
      </w:pPr>
      <w:r>
        <w:t xml:space="preserve">Caso as datas designadas para realização deste certame recaiam em dia não útil, e não havendo retificação de convocação, será o procedimento realizado no primeiro dia útil </w:t>
      </w:r>
      <w:r w:rsidR="007F6D69">
        <w:t>subsequente</w:t>
      </w:r>
      <w:r>
        <w:t>, no mesmo local e horário previstos.</w:t>
      </w:r>
    </w:p>
    <w:p w:rsidR="00D94DBD" w:rsidRDefault="00D94DBD" w:rsidP="007F6D69">
      <w:pPr>
        <w:pStyle w:val="N11"/>
      </w:pPr>
      <w:r>
        <w:t>Quem quiser se fazer representar deverá apresentar Carta Credencial conforme modelo constante de anexo deste edital, indicando representante legal para fins de Licitação.</w:t>
      </w:r>
    </w:p>
    <w:p w:rsidR="00D94DBD" w:rsidRDefault="00D94DBD" w:rsidP="007F6D69">
      <w:pPr>
        <w:pStyle w:val="N11"/>
      </w:pPr>
      <w:r>
        <w:t>Para dirimir controvérsias decorrentes deste certame o foro competente é o do Juízo de Vitória - Comarca da Capital do Estado do Espírito Santo, excluindo-se qualquer outro, por mais especial que seja.</w:t>
      </w:r>
    </w:p>
    <w:p w:rsidR="00AC6BCA" w:rsidRDefault="00D94DBD" w:rsidP="007F6D69">
      <w:pPr>
        <w:pStyle w:val="N11"/>
        <w:sectPr w:rsidR="00AC6BCA">
          <w:footerReference w:type="default" r:id="rId7"/>
          <w:pgSz w:w="11907" w:h="16840" w:code="9"/>
          <w:pgMar w:top="1134" w:right="851" w:bottom="1134" w:left="1134" w:header="284" w:footer="284" w:gutter="0"/>
          <w:cols w:space="720"/>
          <w:rtlGutter/>
        </w:sectPr>
      </w:pPr>
      <w:r>
        <w:t xml:space="preserve">Os casos não previstos neste edital </w:t>
      </w:r>
      <w:r w:rsidR="00AC6BCA">
        <w:t>serão decididos pela comissão.</w:t>
      </w:r>
    </w:p>
    <w:p w:rsidR="00D94DBD" w:rsidRDefault="00D94DBD" w:rsidP="007F6D69">
      <w:pPr>
        <w:pStyle w:val="Dataeassinatura"/>
      </w:pPr>
      <w:r>
        <w:t xml:space="preserve">Vitória-ES, ____de __________ </w:t>
      </w:r>
      <w:proofErr w:type="spellStart"/>
      <w:r>
        <w:t>de</w:t>
      </w:r>
      <w:proofErr w:type="spellEnd"/>
      <w:r>
        <w:t xml:space="preserve"> ______.</w:t>
      </w:r>
    </w:p>
    <w:p w:rsidR="00D94DBD" w:rsidRDefault="00D94DBD" w:rsidP="007F6D69">
      <w:pPr>
        <w:pStyle w:val="Dataeassinatura"/>
      </w:pPr>
      <w:r>
        <w:lastRenderedPageBreak/>
        <w:t>____________________________________</w:t>
      </w:r>
    </w:p>
    <w:p w:rsidR="00D94DBD" w:rsidRPr="00491EF6" w:rsidRDefault="00D94DBD" w:rsidP="00491EF6">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D94DBD" w:rsidRDefault="00D94DBD" w:rsidP="007F6D69">
      <w:pPr>
        <w:pStyle w:val="EspritoSanto"/>
      </w:pPr>
      <w:r>
        <w:br w:type="page"/>
      </w:r>
    </w:p>
    <w:p w:rsidR="00D94DBD" w:rsidRDefault="00D94DBD" w:rsidP="007F6D69">
      <w:pPr>
        <w:pStyle w:val="Ttulo"/>
      </w:pPr>
      <w:r>
        <w:lastRenderedPageBreak/>
        <w:t>ANEXO I</w:t>
      </w:r>
      <w:r w:rsidR="007F6D69">
        <w:t xml:space="preserve"> - </w:t>
      </w:r>
      <w:r>
        <w:t>MEMORIAL DESCRITIVO (MODELO)</w:t>
      </w:r>
    </w:p>
    <w:p w:rsidR="00D94DBD" w:rsidRDefault="00D94DBD" w:rsidP="007F6D69">
      <w:pPr>
        <w:pStyle w:val="PargrafoNormal"/>
      </w:pPr>
      <w:r>
        <w:t>OBRA: Nome do Órgão - Local</w:t>
      </w:r>
    </w:p>
    <w:p w:rsidR="00D94DBD" w:rsidRDefault="00D94DBD" w:rsidP="007F6D69">
      <w:pPr>
        <w:pStyle w:val="NmerosSecundrios"/>
        <w:numPr>
          <w:ilvl w:val="0"/>
          <w:numId w:val="5"/>
        </w:numPr>
      </w:pPr>
      <w:r>
        <w:t>Remoção do piso existente ( taco de madeira e carpete ).</w:t>
      </w:r>
    </w:p>
    <w:p w:rsidR="00D94DBD" w:rsidRDefault="00D94DBD" w:rsidP="007F6D69">
      <w:pPr>
        <w:pStyle w:val="NmerosSecundrios"/>
        <w:numPr>
          <w:ilvl w:val="0"/>
          <w:numId w:val="5"/>
        </w:numPr>
      </w:pPr>
      <w:r>
        <w:t>Construção de novo contrapiso.</w:t>
      </w:r>
    </w:p>
    <w:p w:rsidR="00D94DBD" w:rsidRDefault="00D94DBD" w:rsidP="007F6D69">
      <w:pPr>
        <w:pStyle w:val="NmerosSecundrios"/>
        <w:numPr>
          <w:ilvl w:val="0"/>
          <w:numId w:val="5"/>
        </w:numPr>
      </w:pPr>
      <w:r>
        <w:t>Assentamento de Piso Cerâmico PEI 5 ( Alta Resistência ), rodapé e rejuntamento.</w:t>
      </w:r>
    </w:p>
    <w:p w:rsidR="00D94DBD" w:rsidRDefault="00D94DBD" w:rsidP="007F6D69">
      <w:pPr>
        <w:pStyle w:val="NmerosSecundrios"/>
        <w:numPr>
          <w:ilvl w:val="0"/>
          <w:numId w:val="5"/>
        </w:numPr>
      </w:pPr>
      <w:r>
        <w:t>Remoção das Divisórias existentes.</w:t>
      </w:r>
    </w:p>
    <w:p w:rsidR="00D94DBD" w:rsidRDefault="00D94DBD" w:rsidP="007F6D69">
      <w:pPr>
        <w:pStyle w:val="NmerosSecundrios"/>
        <w:numPr>
          <w:ilvl w:val="0"/>
          <w:numId w:val="5"/>
        </w:numPr>
      </w:pPr>
      <w:r>
        <w:t xml:space="preserve">Realocação das Divisórias existentes de acordo com o novo Layout interno, acrescentando parte de vidro nas salas </w:t>
      </w:r>
    </w:p>
    <w:p w:rsidR="00D94DBD" w:rsidRDefault="00D94DBD" w:rsidP="007F6D69">
      <w:pPr>
        <w:pStyle w:val="NmerosSecundrios"/>
        <w:numPr>
          <w:ilvl w:val="0"/>
          <w:numId w:val="5"/>
        </w:numPr>
      </w:pPr>
      <w:r>
        <w:t xml:space="preserve">Pintura geral: paredes e teto, com tinta </w:t>
      </w:r>
      <w:proofErr w:type="spellStart"/>
      <w:r>
        <w:t>Pva</w:t>
      </w:r>
      <w:proofErr w:type="spellEnd"/>
      <w:r>
        <w:t xml:space="preserve"> </w:t>
      </w:r>
      <w:proofErr w:type="spellStart"/>
      <w:r>
        <w:t>Latex</w:t>
      </w:r>
      <w:proofErr w:type="spellEnd"/>
      <w:r>
        <w:t xml:space="preserve">; esquadrias, com tinta esmalte sintético brilhoso. </w:t>
      </w:r>
    </w:p>
    <w:p w:rsidR="00D94DBD" w:rsidRDefault="00D94DBD" w:rsidP="007F6D69">
      <w:pPr>
        <w:pStyle w:val="NmerosSecundrios"/>
        <w:numPr>
          <w:ilvl w:val="0"/>
          <w:numId w:val="5"/>
        </w:numPr>
      </w:pPr>
      <w:r>
        <w:t>Revisão nas Instalações Hidráulicas e substituição de peças danificadas.</w:t>
      </w:r>
    </w:p>
    <w:p w:rsidR="00D94DBD" w:rsidRDefault="00D94DBD" w:rsidP="007F6D69">
      <w:pPr>
        <w:pStyle w:val="NmerosSecundrios"/>
        <w:numPr>
          <w:ilvl w:val="0"/>
          <w:numId w:val="5"/>
        </w:numPr>
      </w:pPr>
      <w:r>
        <w:t>Revisão nas Instalações Elétricas, com troca de fios, caixas de luz, tomadas de luz/telefone, interruptores, disjuntores, canaletas e calhas fluorescentes.</w:t>
      </w:r>
    </w:p>
    <w:p w:rsidR="00D94DBD" w:rsidRDefault="00D94DBD" w:rsidP="007F6D69">
      <w:pPr>
        <w:pStyle w:val="NmerosSecundrios"/>
        <w:numPr>
          <w:ilvl w:val="0"/>
          <w:numId w:val="5"/>
        </w:numPr>
      </w:pPr>
      <w:r>
        <w:t>Remoção do Revestimento e Piso Cerâmico da Cozinha.</w:t>
      </w:r>
    </w:p>
    <w:p w:rsidR="00D94DBD" w:rsidRDefault="00D94DBD" w:rsidP="007F6D69">
      <w:pPr>
        <w:pStyle w:val="NmerosSecundrios"/>
        <w:numPr>
          <w:ilvl w:val="0"/>
          <w:numId w:val="5"/>
        </w:numPr>
      </w:pPr>
      <w:r>
        <w:t>Construção de novo contrapiso e reboco na Cozinha.</w:t>
      </w:r>
    </w:p>
    <w:p w:rsidR="00D94DBD" w:rsidRDefault="00D94DBD" w:rsidP="007F6D69">
      <w:pPr>
        <w:pStyle w:val="NmerosSecundrios"/>
        <w:numPr>
          <w:ilvl w:val="0"/>
          <w:numId w:val="5"/>
        </w:numPr>
      </w:pPr>
      <w:r>
        <w:t>Assentamento de Revestimento, Piso Cerâmico e rejuntamento na Cozinha.</w:t>
      </w:r>
    </w:p>
    <w:p w:rsidR="00D94DBD" w:rsidRDefault="00D94DBD" w:rsidP="007F6D69">
      <w:pPr>
        <w:pStyle w:val="NmerosSecundrios"/>
        <w:numPr>
          <w:ilvl w:val="0"/>
          <w:numId w:val="5"/>
        </w:numPr>
      </w:pPr>
      <w:r>
        <w:t>Substituição de Portas em Madeira ( deterioradas ).</w:t>
      </w:r>
    </w:p>
    <w:p w:rsidR="00D94DBD" w:rsidRDefault="00D94DBD" w:rsidP="007F6D69">
      <w:pPr>
        <w:pStyle w:val="NmerosSecundrios"/>
        <w:numPr>
          <w:ilvl w:val="0"/>
          <w:numId w:val="5"/>
        </w:numPr>
      </w:pPr>
      <w:r>
        <w:t xml:space="preserve">Remoção de todo o </w:t>
      </w:r>
      <w:proofErr w:type="spellStart"/>
      <w:r>
        <w:t>Lambrí</w:t>
      </w:r>
      <w:proofErr w:type="spellEnd"/>
      <w:r>
        <w:t xml:space="preserve"> das paredes.</w:t>
      </w:r>
    </w:p>
    <w:p w:rsidR="00D94DBD" w:rsidRDefault="00D94DBD" w:rsidP="007F6D69">
      <w:pPr>
        <w:pStyle w:val="NmerosSecundrios"/>
        <w:numPr>
          <w:ilvl w:val="0"/>
          <w:numId w:val="5"/>
        </w:numPr>
      </w:pPr>
      <w:r>
        <w:t>Remoção de todo o entulho e limpeza final da obra.</w:t>
      </w:r>
    </w:p>
    <w:p w:rsidR="00D94DBD" w:rsidRDefault="00D94DBD" w:rsidP="007F6D69">
      <w:pPr>
        <w:pStyle w:val="NmerosSecundrios"/>
        <w:numPr>
          <w:ilvl w:val="0"/>
          <w:numId w:val="5"/>
        </w:numPr>
      </w:pPr>
      <w:r>
        <w:t>Confecção de novo Layout Arquitetônico Interno.</w:t>
      </w:r>
    </w:p>
    <w:p w:rsidR="00941F1E" w:rsidRDefault="00941F1E" w:rsidP="007F6D69"/>
    <w:p w:rsidR="00941F1E" w:rsidRDefault="00941F1E" w:rsidP="007F6D69"/>
    <w:p w:rsidR="00941F1E" w:rsidRDefault="00941F1E"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D94DBD" w:rsidRDefault="00D94DBD" w:rsidP="007F6D69">
      <w:pPr>
        <w:pStyle w:val="Ttulo"/>
      </w:pPr>
      <w:r>
        <w:lastRenderedPageBreak/>
        <w:t>ANEXO II</w:t>
      </w:r>
      <w:r w:rsidR="007F6D69">
        <w:t xml:space="preserve"> - </w:t>
      </w:r>
      <w:r>
        <w:t>MODELO DE CREDENCIAL</w:t>
      </w:r>
    </w:p>
    <w:p w:rsidR="007F6D69" w:rsidRDefault="007F6D69" w:rsidP="007F6D69">
      <w:pPr>
        <w:pStyle w:val="PargrafoNormal"/>
      </w:pPr>
    </w:p>
    <w:p w:rsidR="00D94DBD" w:rsidRDefault="00D94DBD" w:rsidP="007F6D69">
      <w:pPr>
        <w:pStyle w:val="PargrafoNormal"/>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w:t>
      </w:r>
      <w:proofErr w:type="spellStart"/>
      <w:r>
        <w:t>n</w:t>
      </w:r>
      <w:r>
        <w:rPr>
          <w:u w:val="single"/>
          <w:vertAlign w:val="superscript"/>
        </w:rPr>
        <w:t>o</w:t>
      </w:r>
      <w:proofErr w:type="spellEnd"/>
      <w:r>
        <w:t xml:space="preserve"> ...../....., podendo para tanto, impugnar, transigir, renunciar a recursos, requerer, e praticar qualquer ato necessário ao fiel cumprimento do presente credenciamento.</w:t>
      </w:r>
    </w:p>
    <w:p w:rsidR="00D94DBD" w:rsidRDefault="00D94DBD" w:rsidP="007F6D69">
      <w:pPr>
        <w:pStyle w:val="Dataeassinatura"/>
      </w:pPr>
      <w:r>
        <w:t xml:space="preserve">Nome do Município /UF, ____ de __________ </w:t>
      </w:r>
      <w:proofErr w:type="spellStart"/>
      <w:r>
        <w:t>de</w:t>
      </w:r>
      <w:proofErr w:type="spellEnd"/>
      <w:r>
        <w:t xml:space="preserve"> ______.</w:t>
      </w:r>
    </w:p>
    <w:p w:rsidR="00D94DBD" w:rsidRDefault="00D94DBD" w:rsidP="007F6D69">
      <w:pPr>
        <w:pStyle w:val="PargrafoNormal"/>
      </w:pPr>
      <w:r>
        <w:t>_______________________________________________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ANEXO III</w:t>
      </w:r>
      <w:r w:rsidR="007F6D69">
        <w:t xml:space="preserve"> - </w:t>
      </w:r>
      <w:r>
        <w:t>MODELO DE PROPOSTA COMERCIAL</w:t>
      </w:r>
    </w:p>
    <w:p w:rsidR="00D94DBD" w:rsidRDefault="00D94DBD" w:rsidP="007F6D69">
      <w:pPr>
        <w:pStyle w:val="PargrafoNormal"/>
      </w:pPr>
      <w:r>
        <w:t>A</w:t>
      </w:r>
    </w:p>
    <w:p w:rsidR="00D94DBD" w:rsidRDefault="00D94DBD" w:rsidP="007F6D69">
      <w:pPr>
        <w:pStyle w:val="PargrafoNormal"/>
      </w:pPr>
      <w:r>
        <w:t>NOME DO ÓRGÃO</w:t>
      </w:r>
    </w:p>
    <w:p w:rsidR="00D94DBD" w:rsidRDefault="00D94DBD" w:rsidP="007F6D69">
      <w:pPr>
        <w:pStyle w:val="PargrafoNormal"/>
      </w:pPr>
      <w:r>
        <w:t>Comissão Permanente de Licitação</w:t>
      </w:r>
    </w:p>
    <w:p w:rsidR="00D94DBD" w:rsidRDefault="00D94DBD" w:rsidP="007F6D69">
      <w:pPr>
        <w:pStyle w:val="PargrafoNormal"/>
      </w:pPr>
      <w:r>
        <w:t>Prezados Senhores,</w:t>
      </w:r>
    </w:p>
    <w:p w:rsidR="00D94DBD" w:rsidRDefault="00D94DBD" w:rsidP="007F6D69">
      <w:pPr>
        <w:pStyle w:val="PargrafoNormal"/>
      </w:pPr>
      <w:r>
        <w:tab/>
      </w:r>
      <w:r>
        <w:tab/>
        <w:t xml:space="preserve">Apresentamos a V.sas, em anexo, nossa proposta devidamente detalhada com etapas da execução da obra/reforma a ser realizada no (INDICAR LOCAL), com fornecimento de materiais e respectivos valores,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unitários e totais e cronograma </w:t>
      </w:r>
      <w:proofErr w:type="spellStart"/>
      <w:r>
        <w:t>fisico</w:t>
      </w:r>
      <w:proofErr w:type="spellEnd"/>
      <w:r>
        <w:t>-financeiro, no período máximo de ____(número de dias por extenso) dias, nos termos do Edital  N</w:t>
      </w:r>
      <w:r>
        <w:rPr>
          <w:u w:val="single"/>
          <w:vertAlign w:val="superscript"/>
        </w:rPr>
        <w:t>o</w:t>
      </w:r>
      <w:r>
        <w:t xml:space="preserve"> ____/______ e seus Anexos.</w:t>
      </w:r>
    </w:p>
    <w:p w:rsidR="00D94DBD" w:rsidRDefault="00D94DBD" w:rsidP="007F6D69">
      <w:pPr>
        <w:pStyle w:val="PargrafoNormal"/>
      </w:pPr>
      <w:r>
        <w:t>O prazo de validade de nossa proposta é de 60 (sessenta) dias corridos, contados da data da abertura da licitação.</w:t>
      </w:r>
    </w:p>
    <w:p w:rsidR="00D94DBD" w:rsidRDefault="00D94DBD" w:rsidP="007F6D69">
      <w:pPr>
        <w:pStyle w:val="PargrafoNormal"/>
      </w:pPr>
      <w:r>
        <w:t>Declaramos que estamos de pleno acordo com todas as condições estabelecidas no edital e seus anexos, bem como aceitamos todas as obrigações especificadas.</w:t>
      </w:r>
    </w:p>
    <w:p w:rsidR="00D94DBD" w:rsidRDefault="00D94DBD" w:rsidP="007F6D69">
      <w:pPr>
        <w:pStyle w:val="PargrafoNormal"/>
      </w:pPr>
      <w:r>
        <w:t>Caso nos seja adjudicado o objeto da licitação, comprometemo-nos a assinar o contrato no prazo determinado no documento de convocação e executar os serviços no prazo e condições estabelecidas neste ato convocatório.</w:t>
      </w:r>
    </w:p>
    <w:p w:rsidR="00D94DBD" w:rsidRDefault="00D94DBD" w:rsidP="007F6D69">
      <w:pPr>
        <w:pStyle w:val="LocaleData"/>
      </w:pPr>
      <w:r>
        <w:t xml:space="preserve">Nome do Município /UF, ____ de __________ </w:t>
      </w:r>
      <w:proofErr w:type="spellStart"/>
      <w:r>
        <w:t>de</w:t>
      </w:r>
      <w:proofErr w:type="spellEnd"/>
      <w:r>
        <w:t xml:space="preserve"> ______.</w:t>
      </w:r>
    </w:p>
    <w:p w:rsidR="00D94DBD" w:rsidRDefault="00D94DBD" w:rsidP="007F6D69">
      <w:pPr>
        <w:pStyle w:val="PargrafoNormal"/>
      </w:pPr>
      <w:r>
        <w:t>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 xml:space="preserve">ANEXO </w:t>
      </w:r>
      <w:r w:rsidR="007F6D69">
        <w:t>I</w:t>
      </w:r>
      <w:r>
        <w:t>V</w:t>
      </w:r>
      <w:r w:rsidR="007F6D69">
        <w:t xml:space="preserve"> - MINUTA DO TERMO DE CONTRATO</w:t>
      </w:r>
    </w:p>
    <w:p w:rsidR="00D94DBD" w:rsidRDefault="00D94DBD" w:rsidP="007F6D69">
      <w:r>
        <w:t>Contrato n</w:t>
      </w:r>
      <w:r>
        <w:rPr>
          <w:u w:val="single"/>
          <w:vertAlign w:val="superscript"/>
        </w:rPr>
        <w:t>o</w:t>
      </w:r>
      <w:r>
        <w:t xml:space="preserve"> ____________</w:t>
      </w:r>
    </w:p>
    <w:p w:rsidR="00D94DBD" w:rsidRDefault="00D94DBD" w:rsidP="007F6D69">
      <w:r>
        <w:t>Processo n</w:t>
      </w:r>
      <w:r>
        <w:rPr>
          <w:u w:val="single"/>
          <w:vertAlign w:val="superscript"/>
        </w:rPr>
        <w:t>o</w:t>
      </w:r>
      <w:r>
        <w:t xml:space="preserve"> ____________</w:t>
      </w:r>
    </w:p>
    <w:p w:rsidR="00D94DBD" w:rsidRDefault="00D94DBD" w:rsidP="007F6D69">
      <w:r>
        <w:t>Tomada de Preços n</w:t>
      </w:r>
      <w:r>
        <w:rPr>
          <w:u w:val="single"/>
          <w:vertAlign w:val="superscript"/>
        </w:rPr>
        <w:t>o</w:t>
      </w:r>
      <w:r>
        <w:t xml:space="preserve"> ____/______</w:t>
      </w:r>
    </w:p>
    <w:p w:rsidR="00D94DBD" w:rsidRDefault="00D94DBD" w:rsidP="007F6D69"/>
    <w:p w:rsidR="00D94DBD" w:rsidRDefault="00D94DBD" w:rsidP="007F6D69"/>
    <w:p w:rsidR="00D94DBD" w:rsidRDefault="00D94DBD" w:rsidP="007F6D69">
      <w:r>
        <w:t>CONTRATO DE EXECUÇÃO DE OBRA (OU REFORMA) COM FORNECIMENTO DE MÃO-DE-OBRA E MATERIAIS QUE ENTRE SI CELEBRAM O ESTADO DO ESPÍRITO SANTO, POR INTERMÉDIO DA (SIGLA DO ÓRGÃO) E A EMPRESA ________________.</w:t>
      </w:r>
    </w:p>
    <w:p w:rsidR="007F6D69" w:rsidRDefault="007F6D69" w:rsidP="007F6D69"/>
    <w:p w:rsidR="00D94DBD" w:rsidRDefault="00D94DBD" w:rsidP="007F6D69">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EXECUÇÃO DA OBRA (OU REFORMA) DE ____________________ (indicar a unidade/local), COM FORNECIMENTO DE MÃO-DE-OBRA E MATERIAIS, </w:t>
      </w:r>
      <w:r>
        <w:t>por execução indireta, nos termos das Lei 8.666</w:t>
      </w:r>
      <w:r w:rsidR="007F6D69">
        <w:t>/1993</w:t>
      </w:r>
      <w:r>
        <w:t>,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D94DBD" w:rsidRDefault="00D94DBD" w:rsidP="007F6D69">
      <w:pPr>
        <w:pStyle w:val="Clusulas"/>
      </w:pPr>
    </w:p>
    <w:p w:rsidR="00D94DBD" w:rsidRDefault="00D94DBD" w:rsidP="007F6D69">
      <w:pPr>
        <w:pStyle w:val="Ttulo2"/>
      </w:pPr>
      <w:r>
        <w:t>CLÁUSULA PRIMEIRA</w:t>
      </w:r>
      <w:r w:rsidR="00941F1E">
        <w:t xml:space="preserve">: </w:t>
      </w:r>
      <w:r>
        <w:t>DO OBJETO</w:t>
      </w:r>
    </w:p>
    <w:p w:rsidR="00D94DBD" w:rsidRDefault="00AC6BCA" w:rsidP="007F6D69">
      <w:r>
        <w:t xml:space="preserve">1.1 - </w:t>
      </w:r>
      <w:r w:rsidR="00D94DBD">
        <w:t xml:space="preserve">Este contrato tem por objeto a </w:t>
      </w:r>
      <w:r w:rsidR="00D94DBD" w:rsidRPr="00AC6BCA">
        <w:rPr>
          <w:b/>
          <w:bCs/>
        </w:rPr>
        <w:t xml:space="preserve">EXECUÇÃO DA OBRA (OU REFORMA), COM FORNECIMENTO DE MÃO-DE-OBRA E MATERIAIS, DA ______________________ </w:t>
      </w:r>
      <w:r w:rsidR="00D94DBD">
        <w:t xml:space="preserve">(indicar a unidade/loca), situado na </w:t>
      </w:r>
      <w:r w:rsidR="00D94DBD" w:rsidRPr="00AC6BCA">
        <w:rPr>
          <w:b/>
          <w:bCs/>
        </w:rPr>
        <w:t>(Endereço Completo),</w:t>
      </w:r>
      <w:r w:rsidR="00D94DBD">
        <w:t xml:space="preserve"> conforme especificações contidas no edital em seus anexos.</w:t>
      </w:r>
    </w:p>
    <w:p w:rsidR="00D94DBD" w:rsidRDefault="00AC6BCA" w:rsidP="007F6D69">
      <w:r>
        <w:t xml:space="preserve">1.2 - </w:t>
      </w:r>
      <w:r w:rsidR="00D94DBD">
        <w:t>A obra (ou reforma) será administrada pela CONTRATADA, que assumirá integralmente a responsabilidade pela sua execução, ficando sujeita à fiscalização da CONTRATANTE durante todas as fases e etapas do trabalho.</w:t>
      </w:r>
    </w:p>
    <w:p w:rsidR="00D94DBD" w:rsidRDefault="00D94DBD" w:rsidP="007F6D69">
      <w:pPr>
        <w:pStyle w:val="Ttulo2"/>
      </w:pPr>
      <w:r>
        <w:lastRenderedPageBreak/>
        <w:t>CLÁUSULA SEGUNDA</w:t>
      </w:r>
      <w:r w:rsidR="00AC6BCA">
        <w:t xml:space="preserve">: </w:t>
      </w:r>
      <w:r>
        <w:t>DO REGIME DE EXECUÇÃO</w:t>
      </w:r>
    </w:p>
    <w:p w:rsidR="00D94DBD" w:rsidRDefault="00AC6BCA" w:rsidP="007F6D69">
      <w:r>
        <w:t xml:space="preserve">2.1 - </w:t>
      </w:r>
      <w:r w:rsidR="00D94DBD">
        <w:t>Fica estabelecida a forma de execução indireta, sob regime de empreitada por preço ______ (unitário/global), nos termos do artigo 10, inciso II, alínea ____, da Lei 8.666/93.</w:t>
      </w:r>
    </w:p>
    <w:p w:rsidR="00D94DBD" w:rsidRDefault="00D94DBD" w:rsidP="007F6D69">
      <w:pPr>
        <w:pStyle w:val="Ttulo2"/>
      </w:pPr>
      <w:r>
        <w:t>CLÁUSULA TERCEIRA</w:t>
      </w:r>
      <w:r w:rsidR="00AC6BCA">
        <w:t xml:space="preserve">: </w:t>
      </w:r>
      <w:r>
        <w:t>DO PREÇO E REAJUSTAMENTO</w:t>
      </w:r>
    </w:p>
    <w:p w:rsidR="00D94DBD" w:rsidRDefault="00AC6BCA" w:rsidP="007F6D69">
      <w:r>
        <w:t xml:space="preserve">3.1 - </w:t>
      </w:r>
      <w:r w:rsidR="00D94DBD">
        <w:t>Pela execução da obra/reforma aqui ajustada, a CONTRATANTE pagará à CONTRATADA a importância de R$__________(valor por extenso).</w:t>
      </w:r>
    </w:p>
    <w:p w:rsidR="00D94DBD" w:rsidRDefault="00AC6BCA" w:rsidP="007F6D69">
      <w:r>
        <w:t xml:space="preserve">3.2 - </w:t>
      </w:r>
      <w:r w:rsidR="00D94DBD">
        <w:t>O pagamento do preço será efetuado de forma parcelada, ao mês, limitado a 3 (três) meses, sendo que o valor de cada parcela será pago relativamente às etapas/parcelas concluídas da obra (ou reforma) pela CONTRATADA, em conformidade com o estabelecido no cronograma físico-financeiro, após medição aceita pelo gestor designado para acompanhar e fiscalizar a execução do contrato.</w:t>
      </w:r>
    </w:p>
    <w:p w:rsidR="00D94DBD" w:rsidRDefault="00D94DBD" w:rsidP="007F6D69">
      <w:pPr>
        <w:pStyle w:val="Ttulo2"/>
      </w:pPr>
      <w:r>
        <w:t>CLÁUSULA QUARTA</w:t>
      </w:r>
      <w:r w:rsidR="00AC6BCA">
        <w:t xml:space="preserve">: </w:t>
      </w:r>
      <w:r>
        <w:t>DO FATURAMENTO</w:t>
      </w:r>
    </w:p>
    <w:p w:rsidR="00D94DBD" w:rsidRDefault="00AC6BCA" w:rsidP="007F6D69">
      <w:r>
        <w:t xml:space="preserve">4.1 - </w:t>
      </w:r>
      <w:r w:rsidR="00D94DBD">
        <w:t xml:space="preserve">A CONTRATADA deverá apresentar a fatura/comunicação no 1º dia útil do mês </w:t>
      </w:r>
      <w:proofErr w:type="spellStart"/>
      <w:r w:rsidR="00D94DBD">
        <w:t>subseqüente</w:t>
      </w:r>
      <w:proofErr w:type="spellEnd"/>
      <w:r w:rsidR="00D94DBD">
        <w:t xml:space="preserve"> à prestação dos serviços, visando o cumprimento dos procedimentos da cláusula quinta.</w:t>
      </w:r>
    </w:p>
    <w:p w:rsidR="00D94DBD" w:rsidRDefault="00AC6BCA" w:rsidP="007F6D69">
      <w:r>
        <w:t xml:space="preserve">4.2 - </w:t>
      </w:r>
      <w:r w:rsidR="00D94DBD">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rsidR="00D94DBD" w:rsidRDefault="00AC6BCA" w:rsidP="007F6D69">
      <w:r>
        <w:t xml:space="preserve">4.2.1 - </w:t>
      </w:r>
      <w:r w:rsidR="00D94DBD">
        <w:t>A documentação acima referida deverá vir acompanhada de relatório especificado e de declaração da CONTRATADA, sob as penas da lei, de que adimpliu todos os encargos trabalhistas, previdenciários, fiscais e comerciais no período.</w:t>
      </w:r>
    </w:p>
    <w:p w:rsidR="00D94DBD" w:rsidRDefault="00AC6BCA" w:rsidP="007F6D69">
      <w:r>
        <w:t xml:space="preserve">4.3 - </w:t>
      </w:r>
      <w:r w:rsidR="00D94DBD">
        <w:t>Nas guias de recolhimento dos tributos deve constar o número da nota fiscal correspondente. Em se tratando de ISS, deverá constar na guia de recolhimento:</w:t>
      </w:r>
    </w:p>
    <w:p w:rsidR="00D94DBD" w:rsidRDefault="00AC6BCA" w:rsidP="007F6D69">
      <w:r>
        <w:t xml:space="preserve">4.3.1 - </w:t>
      </w:r>
      <w:r w:rsidR="00D94DBD">
        <w:t>Nome e CNPJ da empresa tomadora;</w:t>
      </w:r>
    </w:p>
    <w:p w:rsidR="00D94DBD" w:rsidRDefault="00AC6BCA" w:rsidP="007F6D69">
      <w:r>
        <w:t xml:space="preserve">4.3.2 - </w:t>
      </w:r>
      <w:r w:rsidR="00D94DBD">
        <w:t>Número, data e valor total das notas fiscais de serviços as quais se vincularem;</w:t>
      </w:r>
    </w:p>
    <w:p w:rsidR="00D94DBD" w:rsidRDefault="00AC6BCA" w:rsidP="007F6D69">
      <w:r>
        <w:t xml:space="preserve">4.3.3 - </w:t>
      </w:r>
      <w:r w:rsidR="00D94DBD">
        <w:t>Número do contrato.</w:t>
      </w:r>
    </w:p>
    <w:p w:rsidR="00D94DBD" w:rsidRDefault="00AC6BCA" w:rsidP="007F6D69">
      <w:r>
        <w:t xml:space="preserve">4.4 - </w:t>
      </w:r>
      <w:r w:rsidR="00D94DBD">
        <w:t>A CONTRATANTE 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rsidR="00D94DBD" w:rsidRDefault="00AC6BCA" w:rsidP="007F6D69">
      <w:r>
        <w:t xml:space="preserve">4.5 - </w:t>
      </w:r>
      <w:r w:rsidR="00D94DBD">
        <w:t>As Guias de Recolhimento do INSS e FGTS deverão demonstrar o recolhimento individualizado especificamente para o presente contrato, acompanhadas da relação dos empregados envolvidos na execução dos serviços no mês de referência.</w:t>
      </w:r>
    </w:p>
    <w:p w:rsidR="00D94DBD" w:rsidRDefault="00AC6BCA" w:rsidP="007F6D69">
      <w:r>
        <w:t xml:space="preserve">4.6 - </w:t>
      </w:r>
      <w:r w:rsidR="00D94DBD">
        <w:t>Quanto ao INSS, na GPS deverão constar do campo outras informações, os seguintes dados:</w:t>
      </w:r>
    </w:p>
    <w:p w:rsidR="00D94DBD" w:rsidRDefault="00AC6BCA" w:rsidP="007F6D69">
      <w:r>
        <w:lastRenderedPageBreak/>
        <w:t xml:space="preserve">4.6.1 - </w:t>
      </w:r>
      <w:r w:rsidR="00D94DBD">
        <w:t>Nome e CNPJ da empresa tomadora;</w:t>
      </w:r>
    </w:p>
    <w:p w:rsidR="00D94DBD" w:rsidRDefault="00AC6BCA" w:rsidP="007F6D69">
      <w:r>
        <w:t xml:space="preserve">4.6.2 - </w:t>
      </w:r>
      <w:r w:rsidR="00D94DBD">
        <w:t>Número, data e valor total das Notas Fiscais de serviços as quais se vincularem;</w:t>
      </w:r>
    </w:p>
    <w:p w:rsidR="00D94DBD" w:rsidRDefault="00AC6BCA" w:rsidP="007F6D69">
      <w:r>
        <w:t xml:space="preserve">4.6.3 - </w:t>
      </w:r>
      <w:r w:rsidR="00D94DBD">
        <w:t>Número do contrato;</w:t>
      </w:r>
    </w:p>
    <w:p w:rsidR="00D94DBD" w:rsidRDefault="00AC6BCA" w:rsidP="007F6D69">
      <w:r>
        <w:t xml:space="preserve">4.6.4 - </w:t>
      </w:r>
      <w:r w:rsidR="00D94DBD">
        <w:t>Número efetivo de empregados.</w:t>
      </w:r>
    </w:p>
    <w:p w:rsidR="00D94DBD" w:rsidRDefault="00AC6BCA" w:rsidP="007F6D69">
      <w:r>
        <w:t xml:space="preserve">4.7 - </w:t>
      </w:r>
      <w:r w:rsidR="00D94DBD">
        <w:t>A CONTRATANTE</w:t>
      </w:r>
      <w:r w:rsidR="00D94DBD">
        <w:rPr>
          <w:b/>
          <w:bCs/>
        </w:rPr>
        <w:t xml:space="preserve"> </w:t>
      </w:r>
      <w:r w:rsidR="00D94DBD">
        <w:t>poderá solicitar, a qualquer tempo, folhas de pagamento dos empregados envolvidos na execução do objeto contratado.</w:t>
      </w:r>
    </w:p>
    <w:p w:rsidR="00D94DBD" w:rsidRDefault="00AC6BCA" w:rsidP="007F6D69">
      <w:r>
        <w:t xml:space="preserve">4.8 - </w:t>
      </w:r>
      <w:r w:rsidR="00D94DBD">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todas os referidos encargos.</w:t>
      </w:r>
    </w:p>
    <w:p w:rsidR="00D94DBD" w:rsidRDefault="00D94DBD" w:rsidP="007F6D69">
      <w:pPr>
        <w:pStyle w:val="Ttulo2"/>
      </w:pPr>
      <w:r>
        <w:t>CLÁUSULA QUINTA</w:t>
      </w:r>
      <w:r w:rsidR="0013201A">
        <w:t xml:space="preserve">: </w:t>
      </w:r>
      <w:r>
        <w:t>DAS CONDIÇÕES DE PAGAMENTO</w:t>
      </w:r>
    </w:p>
    <w:p w:rsidR="00D94DBD" w:rsidRDefault="0013201A" w:rsidP="007F6D69">
      <w:r>
        <w:t xml:space="preserve">5.1 - </w:t>
      </w:r>
      <w:r w:rsidR="00D94DBD">
        <w:t>A CONTRATANTE pagará à CONTRTADA pela etapa efetivamente executada no mês de referência no 5º (quinto) dia útil após a conclusão da parcela convencionada, em conformidade com o cronograma de execução físico-financeiro, após aceitação pelo gestor designado para acompanhar e fiscalizar a execução do contrato.</w:t>
      </w:r>
    </w:p>
    <w:p w:rsidR="00D94DBD" w:rsidRDefault="0013201A" w:rsidP="007F6D69">
      <w:r>
        <w:t xml:space="preserve">5.2 - </w:t>
      </w:r>
      <w:r w:rsidR="00D94DBD">
        <w:t>Caberá a CONTRATADA no 1º dia útil após a conclusão da parcela comunicar por escrito a CONTRATANTE tal fato, devendo a Administração receber o objeto na forma do presente contrato.</w:t>
      </w:r>
    </w:p>
    <w:p w:rsidR="00D94DBD" w:rsidRDefault="0013201A" w:rsidP="007F6D69">
      <w:r>
        <w:t xml:space="preserve">5.3 - </w:t>
      </w:r>
      <w:r w:rsidR="00D94DBD">
        <w:t>Após recebimento do objeto, a CONTRATADA deverá apresentar a fatura, em no máximo 02 (dois) dias úteis.</w:t>
      </w:r>
    </w:p>
    <w:p w:rsidR="00D94DBD" w:rsidRDefault="0013201A" w:rsidP="007F6D69">
      <w:r>
        <w:t xml:space="preserve">5.4 - </w:t>
      </w:r>
      <w:r w:rsidR="00D94DBD">
        <w:t xml:space="preserve">A fatura será paga no 2º (segundo) dia útil da sua apresentação, vedada à antecipação. </w:t>
      </w:r>
    </w:p>
    <w:p w:rsidR="00D94DBD" w:rsidRDefault="0013201A" w:rsidP="007F6D69">
      <w:r>
        <w:t xml:space="preserve">5.5 - </w:t>
      </w:r>
      <w:r w:rsidR="00D94DBD">
        <w:t>Decorrido o prazo indicado no item anterior, incidirá multa financeira nos seguintes termos:</w:t>
      </w:r>
    </w:p>
    <w:p w:rsidR="00D94DBD" w:rsidRPr="0013201A" w:rsidRDefault="00D94DBD" w:rsidP="00D94DBD">
      <w:pPr>
        <w:pStyle w:val="Corpo"/>
        <w:ind w:left="1418" w:firstLine="709"/>
        <w:jc w:val="both"/>
        <w:rPr>
          <w:rFonts w:ascii="Arial" w:hAnsi="Arial" w:cs="Arial"/>
          <w:color w:val="auto"/>
        </w:rPr>
      </w:pPr>
      <w:r w:rsidRPr="0013201A">
        <w:rPr>
          <w:rFonts w:ascii="Arial" w:hAnsi="Arial" w:cs="Arial"/>
          <w:color w:val="auto"/>
        </w:rPr>
        <w:t xml:space="preserve">V.M = V.F x </w:t>
      </w:r>
      <w:r w:rsidRPr="0013201A">
        <w:rPr>
          <w:rFonts w:ascii="Arial" w:hAnsi="Arial" w:cs="Arial"/>
          <w:color w:val="auto"/>
          <w:u w:val="single"/>
        </w:rPr>
        <w:t>12</w:t>
      </w:r>
      <w:r w:rsidRPr="0013201A">
        <w:rPr>
          <w:rFonts w:ascii="Arial" w:hAnsi="Arial" w:cs="Arial"/>
          <w:color w:val="auto"/>
        </w:rPr>
        <w:t xml:space="preserve"> x </w:t>
      </w:r>
      <w:r w:rsidRPr="0013201A">
        <w:rPr>
          <w:rFonts w:ascii="Arial" w:hAnsi="Arial" w:cs="Arial"/>
          <w:color w:val="auto"/>
          <w:u w:val="single"/>
        </w:rPr>
        <w:t>ND</w:t>
      </w:r>
    </w:p>
    <w:p w:rsidR="00D94DBD" w:rsidRPr="0013201A" w:rsidRDefault="00D94DBD" w:rsidP="00D94DBD">
      <w:pPr>
        <w:pStyle w:val="Corpo"/>
        <w:jc w:val="both"/>
        <w:rPr>
          <w:rFonts w:ascii="Arial" w:hAnsi="Arial" w:cs="Arial"/>
          <w:color w:val="auto"/>
        </w:rPr>
      </w:pPr>
      <w:r w:rsidRPr="0013201A">
        <w:rPr>
          <w:rFonts w:ascii="Arial" w:hAnsi="Arial" w:cs="Arial"/>
          <w:color w:val="auto"/>
        </w:rPr>
        <w:tab/>
      </w:r>
      <w:r w:rsidRPr="0013201A">
        <w:rPr>
          <w:rFonts w:ascii="Arial" w:hAnsi="Arial" w:cs="Arial"/>
          <w:color w:val="auto"/>
        </w:rPr>
        <w:tab/>
        <w:t xml:space="preserve">                                100   360</w:t>
      </w:r>
      <w:r w:rsidRPr="0013201A">
        <w:rPr>
          <w:rFonts w:ascii="Arial" w:hAnsi="Arial" w:cs="Arial"/>
          <w:color w:val="auto"/>
        </w:rPr>
        <w:tab/>
        <w:t xml:space="preserve">     </w:t>
      </w:r>
    </w:p>
    <w:p w:rsidR="00D94DBD" w:rsidRPr="0013201A" w:rsidRDefault="00D94DBD" w:rsidP="007F6D69">
      <w:r w:rsidRPr="0013201A">
        <w:t>Onde:</w:t>
      </w:r>
    </w:p>
    <w:p w:rsidR="00D94DBD" w:rsidRPr="0013201A" w:rsidRDefault="00D94DBD" w:rsidP="0013201A">
      <w:pPr>
        <w:pStyle w:val="Corpo"/>
        <w:ind w:left="1418"/>
        <w:jc w:val="both"/>
        <w:rPr>
          <w:rFonts w:ascii="Arial" w:hAnsi="Arial" w:cs="Arial"/>
          <w:color w:val="auto"/>
        </w:rPr>
      </w:pPr>
      <w:r w:rsidRPr="0013201A">
        <w:rPr>
          <w:rFonts w:ascii="Arial" w:hAnsi="Arial" w:cs="Arial"/>
          <w:color w:val="auto"/>
        </w:rPr>
        <w:t>V.M. = Valor da Multa Financeira.</w:t>
      </w:r>
    </w:p>
    <w:p w:rsidR="00D94DBD" w:rsidRPr="0013201A" w:rsidRDefault="00D94DBD" w:rsidP="0013201A">
      <w:pPr>
        <w:pStyle w:val="Corpo"/>
        <w:ind w:left="698"/>
        <w:jc w:val="both"/>
        <w:rPr>
          <w:rFonts w:ascii="Arial" w:hAnsi="Arial" w:cs="Arial"/>
          <w:color w:val="auto"/>
        </w:rPr>
      </w:pPr>
      <w:r w:rsidRPr="0013201A">
        <w:rPr>
          <w:rFonts w:ascii="Arial" w:hAnsi="Arial" w:cs="Arial"/>
          <w:color w:val="auto"/>
        </w:rPr>
        <w:tab/>
      </w:r>
      <w:r w:rsidRPr="0013201A">
        <w:rPr>
          <w:rFonts w:ascii="Arial" w:hAnsi="Arial" w:cs="Arial"/>
          <w:color w:val="auto"/>
        </w:rPr>
        <w:tab/>
        <w:t>V.F. = Valor da Nota Fiscal referente ao mês em atraso.</w:t>
      </w:r>
    </w:p>
    <w:p w:rsidR="00D94DBD" w:rsidRDefault="00D94DBD" w:rsidP="007F6D69">
      <w:r w:rsidRPr="0013201A">
        <w:tab/>
      </w:r>
      <w:r w:rsidRPr="0013201A">
        <w:tab/>
        <w:t>ND = Número de dias em atraso.</w:t>
      </w:r>
    </w:p>
    <w:p w:rsidR="0000349D" w:rsidRPr="0013201A" w:rsidRDefault="0000349D" w:rsidP="007F6D69"/>
    <w:p w:rsidR="00D94DBD" w:rsidRDefault="0000349D" w:rsidP="007F6D69">
      <w:r>
        <w:t xml:space="preserve">5.6 - </w:t>
      </w:r>
      <w:r w:rsidR="00D94DBD">
        <w:t>Se houver alguma incorreção na Nota Fiscal / Fatura, esta será devolvida à CONTRATADA para correção, ficando estabelecido que o prazo para pagamento será contado a partir  da data de apresentação na nova Nota Fiscal/Fatura, sem qualquer ônus ou correção a ser paga pelo CONTRATANTE.</w:t>
      </w:r>
    </w:p>
    <w:p w:rsidR="00D94DBD" w:rsidRDefault="0000349D" w:rsidP="007F6D69">
      <w:r>
        <w:t xml:space="preserve">5.7 - </w:t>
      </w:r>
      <w:r w:rsidR="00D94DBD">
        <w:t>O pagamento far-se-á por meio de uma única fatura, exceto no caso de eventuais reajustes definidos pelo Governo Federal.</w:t>
      </w:r>
    </w:p>
    <w:p w:rsidR="00D94DBD" w:rsidRDefault="0000349D" w:rsidP="007F6D69">
      <w:r>
        <w:lastRenderedPageBreak/>
        <w:t xml:space="preserve">5.8 - </w:t>
      </w:r>
      <w:r w:rsidR="00D94DBD">
        <w:t>Os reajustes determinados pelo Governo Federal e repassados aos preços contratuais, serão pagos mensalmente, em razão do número de empregados da CONTRATADA vinculados à prestação dos serviços, através de fatura suplementar.</w:t>
      </w:r>
    </w:p>
    <w:p w:rsidR="00D94DBD" w:rsidRDefault="0000349D" w:rsidP="007F6D69">
      <w:r>
        <w:t xml:space="preserve">5.9 - </w:t>
      </w:r>
      <w:r w:rsidR="00D94DBD">
        <w:t>Incumbirão à CONTRATADA a iniciativa e o encargo do cálculo minucioso de cada fatura devida, a ser revisto e aprovado pela CONTRATANTE, juntando-se à respectiva discriminação dos serviços efetuados, o memorial de cálculo da fatura.</w:t>
      </w:r>
    </w:p>
    <w:p w:rsidR="00D94DBD" w:rsidRDefault="0000349D" w:rsidP="007F6D69">
      <w:r>
        <w:t xml:space="preserve">5.10 - </w:t>
      </w:r>
      <w:r w:rsidR="00D94DBD">
        <w:t>A liquidação das despesas obedecerá rigorosamente o estabelecido na Lei  4.320/64, assim como na Lei Estadual 2.583/71 (Código Financeiro).</w:t>
      </w:r>
    </w:p>
    <w:p w:rsidR="00D94DBD" w:rsidRDefault="0000349D" w:rsidP="007F6D69">
      <w:r>
        <w:t xml:space="preserve">5.11 - </w:t>
      </w:r>
      <w:r w:rsidR="00D94DBD">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D94DBD" w:rsidRDefault="0000349D" w:rsidP="007F6D69">
      <w:pPr>
        <w:rPr>
          <w:rFonts w:cs="Arial"/>
          <w:sz w:val="19"/>
          <w:szCs w:val="19"/>
        </w:rPr>
      </w:pPr>
      <w:r>
        <w:t xml:space="preserve">5.12 - </w:t>
      </w:r>
      <w:r w:rsidR="00D94DBD">
        <w:t>A constatação de qualquer procedimento irregular pela CONTRATADA implicará na retenção dos pagamentos devidos pela CONTRATANTE até que seja regularizada a falha.</w:t>
      </w:r>
    </w:p>
    <w:p w:rsidR="00D94DBD" w:rsidRDefault="0000349D" w:rsidP="007F6D69">
      <w:r>
        <w:t xml:space="preserve">5.13 - </w:t>
      </w:r>
      <w:r w:rsidR="00D94DBD">
        <w:t xml:space="preserve">A falta de comprovação de comprovação de regularidade quanto às obrigações tributárias, previdenciárias e trabalhistas, seja no momento da apresentação da fatura mensal ou em qualquer oportunidade na qual a comprovação seja demandada pela contratante, obriga a CONTRATADA a adotar as seguintes medidas, imediata e cronologicamente: </w:t>
      </w:r>
    </w:p>
    <w:p w:rsidR="00D94DBD" w:rsidRDefault="0000349D" w:rsidP="007F6D69">
      <w:r>
        <w:t xml:space="preserve">5.13.1 - </w:t>
      </w:r>
      <w:r w:rsidR="00D94DBD">
        <w:t>aplicar à CONTRATADA as sanções administrativas previstas neste contrato;</w:t>
      </w:r>
    </w:p>
    <w:p w:rsidR="00D94DBD" w:rsidRDefault="0000349D" w:rsidP="007F6D69">
      <w:r>
        <w:t xml:space="preserve">5.13.2 - </w:t>
      </w:r>
      <w:r w:rsidR="00D94DBD">
        <w:t>não sendo aceitas as justificativas ofertadas pela CONTRATADA, rescindir o contrato e determinar a imediata interrupção da execução do objeto;</w:t>
      </w:r>
    </w:p>
    <w:p w:rsidR="00D94DBD" w:rsidRDefault="0000349D" w:rsidP="007F6D69">
      <w:r>
        <w:t xml:space="preserve">5.13.3 - </w:t>
      </w:r>
      <w:r w:rsidR="00D94DBD">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D94DBD" w:rsidRDefault="0000349D" w:rsidP="007F6D69">
      <w:r>
        <w:t xml:space="preserve">5.13.4 - </w:t>
      </w:r>
      <w:r w:rsidR="00D94DBD">
        <w:t>efetuar o pagamento de eventual saldo remanescente em favor da CONTRATADA ou adotar as diligências necessárias à cobrança judicial de saldo remanescente em favor da Administração, conforme o caso.</w:t>
      </w:r>
    </w:p>
    <w:p w:rsidR="00D94DBD" w:rsidRDefault="0000349D" w:rsidP="007F6D69">
      <w:r>
        <w:t xml:space="preserve">5.14 - </w:t>
      </w:r>
      <w:r w:rsidR="00D94DBD">
        <w:t>A CONTRATADA declara sua anuência com a possibilidade de retenção de créditos advindos deste contrato até que seja comprovada a sua regularidade fiscal e trabalhista.</w:t>
      </w:r>
    </w:p>
    <w:p w:rsidR="00D94DBD" w:rsidRDefault="00D94DBD" w:rsidP="007F6D69">
      <w:pPr>
        <w:pStyle w:val="Ttulo2"/>
      </w:pPr>
      <w:r>
        <w:t>CLÁUSULA SEXTA</w:t>
      </w:r>
      <w:r w:rsidR="0000349D">
        <w:t xml:space="preserve">: </w:t>
      </w:r>
      <w:r>
        <w:t>DAS MEDIÇÕES, ACRÉSCIMOS E DECRÉSCIMOS</w:t>
      </w:r>
    </w:p>
    <w:p w:rsidR="00D94DBD" w:rsidRDefault="0000349D" w:rsidP="007F6D69">
      <w:r>
        <w:t xml:space="preserve">6.1 - </w:t>
      </w:r>
      <w:r w:rsidR="00D94DBD">
        <w:t xml:space="preserve">A fiscalização do </w:t>
      </w:r>
      <w:r w:rsidR="00D94DBD">
        <w:rPr>
          <w:b/>
          <w:bCs/>
        </w:rPr>
        <w:t>(NOME DO ÓRGÃO)</w:t>
      </w:r>
      <w:r w:rsidR="00D94DBD">
        <w:t>, assistida pelo licitante vencedor, efetuará medição mensal da execução do objeto até o 2º (segundo) dia do mês, sendo que a medição abrangerá a parcela executada até o último dia do mês anterior.</w:t>
      </w:r>
    </w:p>
    <w:p w:rsidR="00D94DBD" w:rsidRDefault="0000349D" w:rsidP="007F6D69">
      <w:r>
        <w:t xml:space="preserve">6.2 - </w:t>
      </w:r>
      <w:r w:rsidR="00D94DBD">
        <w:t>As medições serão sempre efetuadas sobre o total realizado no período, sendo que os eventos impugnados pela fiscalização não serão considerados até a sua correção total.</w:t>
      </w:r>
    </w:p>
    <w:p w:rsidR="00D94DBD" w:rsidRDefault="0000349D" w:rsidP="007F6D69">
      <w:r>
        <w:lastRenderedPageBreak/>
        <w:t xml:space="preserve">6.3 - </w:t>
      </w:r>
      <w:r w:rsidR="00D94DBD">
        <w:t>Nos termos do artigo 65 da Lei nº. 8.666/93, por meio de processos devidamente instruídos serão admitidos decréscimos ou acréscimos no objeto de até ____% (por extenso), bem como acréscimo de prazo em igual percentual em decorrência de alteração de projetos, exclusão ou inclusão de serviços ou outras situações previstas na Lei n</w:t>
      </w:r>
      <w:r w:rsidR="00D94DBD">
        <w:rPr>
          <w:u w:val="single"/>
          <w:vertAlign w:val="superscript"/>
        </w:rPr>
        <w:t>o</w:t>
      </w:r>
      <w:r w:rsidR="00D94DBD">
        <w:t xml:space="preserve"> 8666/93.</w:t>
      </w:r>
    </w:p>
    <w:p w:rsidR="00D94DBD" w:rsidRDefault="0000349D" w:rsidP="007F6D69">
      <w:r>
        <w:t xml:space="preserve">6.4 - </w:t>
      </w:r>
      <w:r w:rsidR="00D94DBD">
        <w:t>As variações referidas no subitem anterior serão efetivadas obedecendo ainda os seguintes critérios:</w:t>
      </w:r>
    </w:p>
    <w:p w:rsidR="00D94DBD" w:rsidRDefault="0000349D" w:rsidP="007F6D69">
      <w:r>
        <w:t xml:space="preserve">6.4.1 - </w:t>
      </w:r>
      <w:r w:rsidR="00D94DBD">
        <w:t>ACRÉSCIMO DE SERVIÇOS</w:t>
      </w:r>
      <w:r>
        <w:t>:</w:t>
      </w:r>
    </w:p>
    <w:p w:rsidR="00D94DBD" w:rsidRDefault="0000349D" w:rsidP="007F6D69">
      <w:r>
        <w:t xml:space="preserve">6.4.1.1 - </w:t>
      </w:r>
      <w:r w:rsidR="00D94DBD">
        <w:t>Quando os serviços constarem da planilha orçamentária apresentada pela CONTRATADA os preços serão aqueles nela previstos.</w:t>
      </w:r>
    </w:p>
    <w:p w:rsidR="00D94DBD" w:rsidRDefault="0000349D" w:rsidP="007F6D69">
      <w:r>
        <w:t>6.4.1.2 - I</w:t>
      </w:r>
      <w:r w:rsidR="00D94DBD">
        <w:t>nexistindo elementos que permitam a fixação dos preços correspondentes prevalecerão os que vierem a ser ajustados entre a CONTRATANTE e a CONTRATADA.</w:t>
      </w:r>
    </w:p>
    <w:p w:rsidR="00D94DBD" w:rsidRDefault="0000349D" w:rsidP="007F6D69">
      <w:r>
        <w:t xml:space="preserve">6.4.1.3 - </w:t>
      </w:r>
      <w:r w:rsidR="00D94DBD">
        <w:t>Caso não haja acordo entre as partes, a CONTRATANTE poderá contratar com terceiros sem que caiba à CONTRATADA qualquer direito a indenização ou reclamação.</w:t>
      </w:r>
    </w:p>
    <w:p w:rsidR="00D94DBD" w:rsidRDefault="0000349D" w:rsidP="007F6D69">
      <w:r>
        <w:t xml:space="preserve">6.4.1.4 - </w:t>
      </w:r>
      <w:r w:rsidR="00D94DBD">
        <w:t>Ficará a CONTRATADA obrigada a permitir e facilitar a qualquer tempo a fiscalização da obra/reforma, facultando o livre acesso dos fiscais ao local de trabalho, bem como aos depósitos, às instalações e ao registro e documentos relacionados com o negócio contratado.</w:t>
      </w:r>
    </w:p>
    <w:p w:rsidR="00D94DBD" w:rsidRDefault="0000349D" w:rsidP="007F6D69">
      <w:r>
        <w:t>6.4.2 - D</w:t>
      </w:r>
      <w:r w:rsidR="00D94DBD">
        <w:t>ECRÉSCIMO DE SERVIÇOS</w:t>
      </w:r>
    </w:p>
    <w:p w:rsidR="00D94DBD" w:rsidRDefault="0000349D" w:rsidP="007F6D69">
      <w:r>
        <w:t xml:space="preserve">6.4.2.1 - </w:t>
      </w:r>
      <w:r w:rsidR="00D94DBD">
        <w:t>Se a CONTRATADA já houver adquirido os materiais para aplicação na obra/reforma, antes da Ordem de Supressão, serão pagos exclusivamente os valores dos materiais pelo preço de aquisição regularmente comprovados devendo estes serem recolhidos ao almoxarifado da CONTRATANTE.</w:t>
      </w:r>
    </w:p>
    <w:p w:rsidR="00D94DBD" w:rsidRDefault="0000349D" w:rsidP="007F6D69">
      <w:r>
        <w:t xml:space="preserve">6.4.2.2 - </w:t>
      </w:r>
      <w:r w:rsidR="00D94DBD">
        <w:t>Se a CONTRATADA não se manifestar após a Ordem de Supressão serão deduzidos dos pagamentos o valor dos materiais conforme previsto na planilha orçamentária.</w:t>
      </w:r>
    </w:p>
    <w:p w:rsidR="00D94DBD" w:rsidRDefault="00D94DBD" w:rsidP="007F6D69">
      <w:pPr>
        <w:pStyle w:val="Ttulo2"/>
      </w:pPr>
      <w:r>
        <w:t>CLÁUSULA SÉTIMA</w:t>
      </w:r>
      <w:r w:rsidR="0000349D">
        <w:t xml:space="preserve">: </w:t>
      </w:r>
      <w:r>
        <w:t>DA AVALIAÇÃO DA EXECUÇÃO DO OBJETO</w:t>
      </w:r>
    </w:p>
    <w:p w:rsidR="00D94DBD" w:rsidRDefault="0000349D" w:rsidP="007F6D69">
      <w:r>
        <w:t xml:space="preserve">7.1 - </w:t>
      </w:r>
      <w:r w:rsidR="00D94DBD">
        <w:t>A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rsidR="00D94DBD" w:rsidRDefault="0000349D" w:rsidP="007F6D69">
      <w:r>
        <w:t xml:space="preserve">7.2 - </w:t>
      </w:r>
      <w:r w:rsidR="00D94DBD">
        <w:t>A fiscalização da CONTRATANTE terá livre acesso ao local da obra/reforma, devendo a CONTRATADA colocar a sua disposição os elementos que forem necessários ao desempenho de suas atribuições.</w:t>
      </w:r>
    </w:p>
    <w:p w:rsidR="00D94DBD" w:rsidRDefault="0000349D" w:rsidP="007F6D69">
      <w:r>
        <w:t xml:space="preserve">7.3 - </w:t>
      </w:r>
      <w:r w:rsidR="00D94DBD">
        <w:t>É vedado à CONTRATANTE e a seu representante, exercer poder de mando sobre os empregados da CONTRATADA, reportando-se somente aos prepostos e responsáveis por ela indicados.</w:t>
      </w:r>
    </w:p>
    <w:p w:rsidR="00D94DBD" w:rsidRDefault="00D94DBD" w:rsidP="007F6D69">
      <w:pPr>
        <w:pStyle w:val="Ttulo2"/>
      </w:pPr>
      <w:r>
        <w:lastRenderedPageBreak/>
        <w:t>CLÁUSULA OIT</w:t>
      </w:r>
      <w:r w:rsidR="0000349D">
        <w:t xml:space="preserve">AVA: </w:t>
      </w:r>
      <w:r>
        <w:t xml:space="preserve">DA VIGÊNCIA DO CONTRATO E DO PRAZO DE EXECUÇÃO </w:t>
      </w:r>
    </w:p>
    <w:p w:rsidR="00D94DBD" w:rsidRDefault="0000349D" w:rsidP="007F6D69">
      <w:pPr>
        <w:rPr>
          <w:b/>
          <w:bCs/>
        </w:rPr>
      </w:pPr>
      <w:r>
        <w:t>8.1 -</w:t>
      </w:r>
      <w:r w:rsidR="007F6D69">
        <w:t xml:space="preserve"> </w:t>
      </w:r>
      <w:r w:rsidR="00D94DBD">
        <w:t xml:space="preserve">A vigência do contrato será de ______ (por extenso) dias / meses, a contar do dia </w:t>
      </w:r>
      <w:r w:rsidR="007F6D69">
        <w:t>subsequente</w:t>
      </w:r>
      <w:r w:rsidR="00D94DBD">
        <w:t xml:space="preserve"> à sua publicação na imprensa oficial, nos termos do parágrafo único do art. 61 da Lei nº 8.666/93.</w:t>
      </w:r>
    </w:p>
    <w:p w:rsidR="00D94DBD" w:rsidRDefault="0000349D" w:rsidP="007F6D69">
      <w:pPr>
        <w:rPr>
          <w:b/>
          <w:bCs/>
        </w:rPr>
      </w:pPr>
      <w:r>
        <w:t xml:space="preserve">8.1.1 - </w:t>
      </w:r>
      <w:r w:rsidR="00D94DBD">
        <w:t>Prorrogações serão permitidas desde que ocorrida alguma das hipóteses previstas no art. 57 §1</w:t>
      </w:r>
      <w:r w:rsidR="00D94DBD">
        <w:rPr>
          <w:u w:val="single"/>
          <w:vertAlign w:val="superscript"/>
        </w:rPr>
        <w:t>o</w:t>
      </w:r>
      <w:r w:rsidR="00D94DBD">
        <w:t xml:space="preserve"> da Lei n</w:t>
      </w:r>
      <w:r w:rsidR="00D94DBD">
        <w:rPr>
          <w:u w:val="single"/>
          <w:vertAlign w:val="superscript"/>
        </w:rPr>
        <w:t>o</w:t>
      </w:r>
      <w:r w:rsidR="00D94DBD">
        <w:t xml:space="preserve"> 8.666/93, com as devidas justificativas por escrito. </w:t>
      </w:r>
    </w:p>
    <w:p w:rsidR="00D94DBD" w:rsidRDefault="0000349D" w:rsidP="007F6D69">
      <w:pPr>
        <w:rPr>
          <w:b/>
          <w:bCs/>
        </w:rPr>
      </w:pPr>
      <w:r>
        <w:t>8.2 -</w:t>
      </w:r>
      <w:r w:rsidR="00D94DBD">
        <w:t xml:space="preserve"> O prazo de execução da obra/reforma é de ______ (por extenso) dias / meses, a contar do dia </w:t>
      </w:r>
      <w:r w:rsidR="007F6D69">
        <w:t>subsequente</w:t>
      </w:r>
      <w:r w:rsidR="00D94DBD">
        <w:t xml:space="preserve"> à data da emissão da Ordem de Serviço pela CONTRATANTE.</w:t>
      </w:r>
    </w:p>
    <w:p w:rsidR="00D94DBD" w:rsidRDefault="00D94DBD" w:rsidP="007F6D69">
      <w:pPr>
        <w:pStyle w:val="Ttulo2"/>
      </w:pPr>
      <w:r>
        <w:t>CLÁUSULA NONA</w:t>
      </w:r>
      <w:r w:rsidR="0000349D">
        <w:t xml:space="preserve">: </w:t>
      </w:r>
      <w:r>
        <w:t>DAS FONTES DE RECURSOS</w:t>
      </w:r>
    </w:p>
    <w:p w:rsidR="00D94DBD" w:rsidRDefault="0000349D" w:rsidP="007F6D69">
      <w:r>
        <w:t xml:space="preserve">9.1 - </w:t>
      </w:r>
      <w:r w:rsidR="00D94DBD">
        <w:t>Os recursos necessários ao pagamento das despesas inerentes a este Contrato correrão à conta do projeto nº ______________, Elemento Despesa nº ______________________, do orçamento do ______(sigla do órgão)______ para o exercício de ________.</w:t>
      </w:r>
    </w:p>
    <w:p w:rsidR="00D94DBD" w:rsidRDefault="00D94DBD" w:rsidP="007F6D69">
      <w:pPr>
        <w:pStyle w:val="Ttulo2"/>
      </w:pPr>
      <w:r>
        <w:t>CLÁUSULA DÉCIMA</w:t>
      </w:r>
      <w:r w:rsidR="0000349D">
        <w:t xml:space="preserve">: </w:t>
      </w:r>
      <w:r>
        <w:t>DA GARANTIA DE EXECUÇÃO DO CONTRATO</w:t>
      </w:r>
    </w:p>
    <w:p w:rsidR="00D94DBD" w:rsidRDefault="0000349D" w:rsidP="007F6D69">
      <w:r>
        <w:t xml:space="preserve">10.1 - </w:t>
      </w:r>
      <w:r w:rsidR="00D94DBD">
        <w:t>A CONTRATADA garante a execução deste contrato na modalidade de _______como definidas no art. 56, §1º, da Lei n</w:t>
      </w:r>
      <w:r w:rsidR="00D94DBD">
        <w:rPr>
          <w:u w:val="single"/>
          <w:vertAlign w:val="superscript"/>
        </w:rPr>
        <w:t>o</w:t>
      </w:r>
      <w:r w:rsidR="00D94DBD">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D94DBD" w:rsidRDefault="0000349D" w:rsidP="007F6D69">
      <w:r>
        <w:t xml:space="preserve">10.2 - </w:t>
      </w:r>
      <w:r w:rsidR="00D94DBD">
        <w:t>A CONTRATANTE restituirá ou liberará a garantia ofertada, no prazo máximo de 30 (trinta) dias após o término do Contrato, conforme § 4º do art. 56, da Lei nº 8.666/93.</w:t>
      </w:r>
    </w:p>
    <w:p w:rsidR="00D94DBD" w:rsidRDefault="00D94DBD" w:rsidP="007F6D69">
      <w:pPr>
        <w:pStyle w:val="Ttulo2"/>
      </w:pPr>
      <w:r>
        <w:t>C</w:t>
      </w:r>
      <w:r w:rsidR="0000349D">
        <w:t xml:space="preserve">LÁUSULA DÉCIMA PRIMEIRA: </w:t>
      </w:r>
      <w:r>
        <w:t>DAS RESPONSABILIDADES DAS PARTES</w:t>
      </w:r>
    </w:p>
    <w:p w:rsidR="00D94DBD" w:rsidRDefault="0000349D" w:rsidP="007F6D69">
      <w:r>
        <w:t xml:space="preserve">11.1 - </w:t>
      </w:r>
      <w:r w:rsidR="00D94DBD">
        <w:t>Compete à CONTRATADA:</w:t>
      </w:r>
    </w:p>
    <w:p w:rsidR="00D94DBD" w:rsidRDefault="0000349D" w:rsidP="007F6D69">
      <w:r>
        <w:t xml:space="preserve">11.1.1 - </w:t>
      </w:r>
      <w:r w:rsidR="00D94DBD">
        <w:t>Executar a obra/reforma nos termos das especificações contidas no edital e seus anexos;</w:t>
      </w:r>
    </w:p>
    <w:p w:rsidR="00D94DBD" w:rsidRDefault="0000349D" w:rsidP="007F6D69">
      <w:r>
        <w:t xml:space="preserve">11.1.2 - </w:t>
      </w:r>
      <w:r w:rsidR="00D94DBD">
        <w:t>Fornecer à CONTRATANTE, caso solicitado, a relação nominal de empregados encarregados de executar a obra/reforma contratada, indicando o número da carteira de trabalho, a data da contratação e do registro no Ministério do Trabalho, atualizando as informações, no prazo máximo de 05 (cinco) dias, em caso de substituição de qualquer empregado.</w:t>
      </w:r>
    </w:p>
    <w:p w:rsidR="00D94DBD" w:rsidRDefault="0000349D" w:rsidP="007F6D69">
      <w:r>
        <w:t xml:space="preserve">11.1.3 - </w:t>
      </w:r>
      <w:r w:rsidR="00D94DBD">
        <w:t>Efetuar o pagamento de seus empregados no prazo legal, independentemente do recebimento das faturas;</w:t>
      </w:r>
    </w:p>
    <w:p w:rsidR="00D94DBD" w:rsidRDefault="0000349D" w:rsidP="007F6D69">
      <w:r>
        <w:t xml:space="preserve">11.1.4 - </w:t>
      </w:r>
      <w:r w:rsidR="00D94DBD">
        <w:t>Dotar seus empregados de equipamentos de proteção individual (segurança), quando necessários conforme preceituado pelas Normas de Segurança e Medicina do Trabalho;</w:t>
      </w:r>
    </w:p>
    <w:p w:rsidR="00D94DBD" w:rsidRDefault="0000349D" w:rsidP="007F6D69">
      <w:r>
        <w:lastRenderedPageBreak/>
        <w:t xml:space="preserve">11.1.5 - </w:t>
      </w:r>
      <w:r w:rsidR="00D94DBD">
        <w:t>Fornecer e aplicar todo o material e equipamento necessários à execução da obra/reforma, sejam eles industriais ou domésticos, os quais deverão ser de qualidade comprovada;</w:t>
      </w:r>
    </w:p>
    <w:p w:rsidR="00D94DBD" w:rsidRDefault="0000349D" w:rsidP="007F6D69">
      <w:r>
        <w:t xml:space="preserve">11.1.6 - </w:t>
      </w:r>
      <w:r w:rsidR="00D94DBD">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D94DBD" w:rsidRDefault="0000349D" w:rsidP="007F6D69">
      <w:r>
        <w:t xml:space="preserve">11.1.7 - </w:t>
      </w:r>
      <w:r w:rsidR="00D94DBD">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rsidR="00D94DBD" w:rsidRDefault="0000349D" w:rsidP="007F6D69">
      <w:r>
        <w:t xml:space="preserve">11.1.8 - </w:t>
      </w:r>
      <w:r w:rsidR="00D94DBD">
        <w:t>Registrar as ocorrências havidas durante a execução do presente contrato, de tudo dando ciência à CONTRATANTE, respondendo integralmente por sua omissão;</w:t>
      </w:r>
    </w:p>
    <w:p w:rsidR="00D94DBD" w:rsidRDefault="0000349D" w:rsidP="007F6D69">
      <w:r>
        <w:t xml:space="preserve">11.1.9 - </w:t>
      </w:r>
      <w:r w:rsidR="00D94DBD">
        <w:t>Submeter ao exame da fiscalização todo o material a ser empregado nos serviços;</w:t>
      </w:r>
    </w:p>
    <w:p w:rsidR="00D94DBD" w:rsidRDefault="0000349D" w:rsidP="007F6D69">
      <w:r>
        <w:t xml:space="preserve">11.1.10 - </w:t>
      </w:r>
      <w:r w:rsidR="00D94DBD">
        <w:t>Responsabilizar-se por quaisquer danos causados ao patrimônio da CONTRATANTE, por pessoas integrantes de suas equipes de trabalho.</w:t>
      </w:r>
    </w:p>
    <w:p w:rsidR="00D94DBD" w:rsidRDefault="0000349D" w:rsidP="007F6D69">
      <w:r>
        <w:t xml:space="preserve">11.1.11 - </w:t>
      </w:r>
      <w:r w:rsidR="00D94DBD">
        <w:t>Manter, durante toda execução do contrato, todas as condições de habilitação e qualificação exigidas na licitação;</w:t>
      </w:r>
    </w:p>
    <w:p w:rsidR="00D94DBD" w:rsidRDefault="0000349D" w:rsidP="007F6D69">
      <w:r>
        <w:t>11.1.12 - V</w:t>
      </w:r>
      <w:r w:rsidR="00D94DBD">
        <w:t xml:space="preserve">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D94DBD" w:rsidRDefault="0000349D" w:rsidP="007F6D69">
      <w:r>
        <w:t xml:space="preserve">11.1.12.1 - </w:t>
      </w:r>
      <w:r w:rsidR="00D94DB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rsidR="00D94DBD" w:rsidRDefault="0000349D" w:rsidP="007F6D69">
      <w:r>
        <w:t xml:space="preserve">11.1.12.2 - </w:t>
      </w:r>
      <w:r w:rsidR="00D94DB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D94DBD" w:rsidRDefault="0000349D" w:rsidP="007F6D69">
      <w:r>
        <w:t xml:space="preserve">11.1.12.3 - </w:t>
      </w:r>
      <w:r w:rsidR="00D94DBD">
        <w:t xml:space="preserve">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w:t>
      </w:r>
      <w:proofErr w:type="spellStart"/>
      <w:r w:rsidR="00D94DBD">
        <w:t>fornecer</w:t>
      </w:r>
      <w:proofErr w:type="spellEnd"/>
      <w:r w:rsidR="00D94DBD">
        <w:t xml:space="preserve"> por escrito a relação solicitada, assim como as respectivas contas para os depósitos dos salários dos trabalhadores, no prazo máximo de 08 (oito) dias corridos, contados da solicitação, nos termos do art. 37 da Lei nº 7210/84.</w:t>
      </w:r>
    </w:p>
    <w:p w:rsidR="00D94DBD" w:rsidRDefault="00954DEE" w:rsidP="007F6D69">
      <w:r>
        <w:t xml:space="preserve">11.1.12.4 - </w:t>
      </w:r>
      <w:r w:rsidR="00D94DBD">
        <w:t xml:space="preserve">O atraso na formalização da contratação da mão-de-obra mencionada, por culpa exclusiva do CONTRATANTE ou da SEJUS, não ensejará qualquer gravame ou penalidade </w:t>
      </w:r>
      <w:r w:rsidR="00D94DBD">
        <w:lastRenderedPageBreak/>
        <w:t xml:space="preserve">ou CONTRATADO. O não cumprimento dessa obrigação, por parte do CONTRATADO, importará em rescisão do contrato firmado com a Administração Pública, sem prejuízo das demais </w:t>
      </w:r>
      <w:proofErr w:type="spellStart"/>
      <w:r w:rsidR="00D94DBD">
        <w:t>conseqüências</w:t>
      </w:r>
      <w:proofErr w:type="spellEnd"/>
      <w:r w:rsidR="00D94DBD">
        <w:t xml:space="preserve"> previstas na Lei nº 8666/93.</w:t>
      </w:r>
    </w:p>
    <w:p w:rsidR="00D94DBD" w:rsidRDefault="00954DEE" w:rsidP="007F6D69">
      <w:r>
        <w:t xml:space="preserve">11.1.13 - </w:t>
      </w:r>
      <w:r w:rsidR="00D94DBD">
        <w:t>subcontratar até _______% (_____ por cento) do objeto a microempresa, empresa de pequeno porte ou equiparada, caso não se enquadre em nenhuma dessas categorias;</w:t>
      </w:r>
    </w:p>
    <w:p w:rsidR="00D94DBD" w:rsidRPr="00954DEE" w:rsidRDefault="00D94DBD" w:rsidP="007F6D69">
      <w:r w:rsidRPr="00954DEE">
        <w:rPr>
          <w:highlight w:val="yellow"/>
          <w:u w:val="single"/>
        </w:rPr>
        <w:t>OBSERVAÇÃO PARA A COMISSÃO DE LICITAÇÃO:</w:t>
      </w:r>
      <w:r w:rsidRPr="00954DEE">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D94DBD" w:rsidRDefault="00954DEE" w:rsidP="007F6D69">
      <w:r>
        <w:t xml:space="preserve">11.2 - </w:t>
      </w:r>
      <w:r w:rsidR="00D94DBD">
        <w:t>Compete à CONTRATANTE:</w:t>
      </w:r>
    </w:p>
    <w:p w:rsidR="00D94DBD" w:rsidRDefault="00954DEE" w:rsidP="007F6D69">
      <w:r>
        <w:t xml:space="preserve">11.2.1 - </w:t>
      </w:r>
      <w:r w:rsidR="00D94DBD">
        <w:t>Pagar à CONTRATADA o preço estabelecido na Cláusula Terceira, nos termos ajustados neste contrato;</w:t>
      </w:r>
    </w:p>
    <w:p w:rsidR="00D94DBD" w:rsidRDefault="00954DEE" w:rsidP="007F6D69">
      <w:r>
        <w:t xml:space="preserve">11.2.2 - </w:t>
      </w:r>
      <w:r w:rsidR="00D94DBD">
        <w:t>Acompanhar e fiscalizar a execução do presente contrato, designando os servidor(es) responsável(</w:t>
      </w:r>
      <w:proofErr w:type="spellStart"/>
      <w:r w:rsidR="00D94DBD">
        <w:t>is</w:t>
      </w:r>
      <w:proofErr w:type="spellEnd"/>
      <w:r w:rsidR="00D94DBD">
        <w:t>).</w:t>
      </w:r>
    </w:p>
    <w:p w:rsidR="00D94DBD" w:rsidRDefault="00D94DBD" w:rsidP="007F6D69">
      <w:pPr>
        <w:pStyle w:val="Ttulo2"/>
        <w:ind w:left="0"/>
        <w:rPr>
          <w:rFonts w:cs="Arial"/>
          <w:sz w:val="20"/>
          <w:szCs w:val="20"/>
        </w:rPr>
      </w:pPr>
      <w:r>
        <w:t>CLÁUSULA DÉCIMA SEGUNDA</w:t>
      </w:r>
      <w:r w:rsidR="00954DEE">
        <w:t xml:space="preserve">: </w:t>
      </w:r>
      <w:r>
        <w:t>DO MEIO AMBIENTE</w:t>
      </w:r>
    </w:p>
    <w:p w:rsidR="00D94DBD" w:rsidRDefault="00954DEE" w:rsidP="007F6D69">
      <w:pPr>
        <w:ind w:left="0"/>
      </w:pPr>
      <w:r>
        <w:t xml:space="preserve">12.1 - </w:t>
      </w:r>
      <w:r w:rsidR="00D94DBD">
        <w:t>A CONTRATADA deverá adotar todas as precauções para evitar agressões ao meio ambiente, mantendo o local de trabalho adequado às exigências de limpeza, higiene e segurança.</w:t>
      </w:r>
    </w:p>
    <w:p w:rsidR="00D94DBD" w:rsidRDefault="00954DEE" w:rsidP="007F6D69">
      <w:pPr>
        <w:ind w:left="0"/>
      </w:pPr>
      <w:r>
        <w:t xml:space="preserve">12.2 - </w:t>
      </w:r>
      <w:r w:rsidR="00D94DBD">
        <w:t>A CONTRATADA fica responsável, inclusive por atos de seus empregados, pela preservação da flora e da fauna existente, de acordo com a legislação e normas vigentes.</w:t>
      </w:r>
    </w:p>
    <w:p w:rsidR="00D94DBD" w:rsidRDefault="00954DEE" w:rsidP="007F6D69">
      <w:pPr>
        <w:ind w:left="0"/>
        <w:rPr>
          <w:b/>
          <w:bCs/>
        </w:rPr>
      </w:pPr>
      <w:r>
        <w:t xml:space="preserve">12.3 - </w:t>
      </w:r>
      <w:r w:rsidR="00D94DBD">
        <w:t>São de inteira responsabilidade da CONTRATADA, sem qualquer ônus para a CONTRATANTE:</w:t>
      </w:r>
    </w:p>
    <w:p w:rsidR="00D94DBD" w:rsidRDefault="00954DEE" w:rsidP="007F6D69">
      <w:pPr>
        <w:ind w:left="0"/>
      </w:pPr>
      <w:r>
        <w:t xml:space="preserve">12.3.1 - </w:t>
      </w:r>
      <w:r w:rsidR="00D94DBD">
        <w:t>A restauração de eventuais agressões ao ambiente que por sua culpa tenham ocorrido, nos termos definidos pelo órgão fiscalizador.</w:t>
      </w:r>
    </w:p>
    <w:p w:rsidR="00D94DBD" w:rsidRDefault="00954DEE" w:rsidP="007F6D69">
      <w:pPr>
        <w:ind w:left="0"/>
      </w:pPr>
      <w:r>
        <w:t xml:space="preserve">12.3.2 - </w:t>
      </w:r>
      <w:r w:rsidR="00D94DBD">
        <w:t>As multas que venham a ser aplicadas pelos órgãos e entidades de fiscalização do meio-ambiente.</w:t>
      </w:r>
    </w:p>
    <w:p w:rsidR="00D94DBD" w:rsidRDefault="00954DEE" w:rsidP="007F6D69">
      <w:pPr>
        <w:ind w:left="0"/>
        <w:rPr>
          <w:b/>
          <w:bCs/>
        </w:rPr>
      </w:pPr>
      <w:r>
        <w:t xml:space="preserve">12.4 - </w:t>
      </w:r>
      <w:r w:rsidR="00D94DBD">
        <w:t xml:space="preserve">Eventuais multas e qualquer outro custo ou encargo relativo às obrigações previstas nesta cláusula, se suportados </w:t>
      </w:r>
      <w:proofErr w:type="spellStart"/>
      <w:r w:rsidR="00D94DBD">
        <w:t>pela</w:t>
      </w:r>
      <w:proofErr w:type="spellEnd"/>
      <w:r w:rsidR="00D94DBD">
        <w:t xml:space="preserve"> CONTRATANTE, serão descontados dos pagamentos devidos à CONTRATADA ou das garantias oferecidas ou ainda cobrados judicialmente.</w:t>
      </w:r>
    </w:p>
    <w:p w:rsidR="00D94DBD" w:rsidRDefault="00D94DBD" w:rsidP="007F6D69">
      <w:pPr>
        <w:pStyle w:val="Ttulo2"/>
        <w:ind w:left="0"/>
      </w:pPr>
      <w:r>
        <w:t>CLÁUSULA DÉCIMA TERCEIRA</w:t>
      </w:r>
      <w:r w:rsidR="00954DEE">
        <w:t xml:space="preserve">: </w:t>
      </w:r>
      <w:r>
        <w:t>DAS PENALIDADES E SANÇÕES</w:t>
      </w:r>
    </w:p>
    <w:p w:rsidR="00D94DBD" w:rsidRDefault="00954DEE" w:rsidP="007F6D69">
      <w:pPr>
        <w:ind w:left="0"/>
        <w:rPr>
          <w:snapToGrid w:val="0"/>
        </w:rPr>
      </w:pPr>
      <w:r>
        <w:rPr>
          <w:snapToGrid w:val="0"/>
        </w:rPr>
        <w:t xml:space="preserve">13.1 - </w:t>
      </w:r>
      <w:r w:rsidR="00D94DBD">
        <w:rPr>
          <w:snapToGrid w:val="0"/>
        </w:rPr>
        <w:t>O atraso injustificado na execução do contrato sujeitará o licitante contratado à aplicação de multa de mora, nas seguintes condições:</w:t>
      </w:r>
    </w:p>
    <w:p w:rsidR="00D94DBD" w:rsidRDefault="00954DEE" w:rsidP="007F6D69">
      <w:pPr>
        <w:ind w:left="0"/>
        <w:rPr>
          <w:snapToGrid w:val="0"/>
        </w:rPr>
      </w:pPr>
      <w:r>
        <w:rPr>
          <w:snapToGrid w:val="0"/>
        </w:rPr>
        <w:t xml:space="preserve">13.1.1 - </w:t>
      </w:r>
      <w:r w:rsidR="00D94DBD">
        <w:rPr>
          <w:snapToGrid w:val="0"/>
        </w:rPr>
        <w:t>Fixa-se a multa de mora em 0,3 % (três décimos por cento) por dia de atraso, a incidir sobre o valor total reajustado do contrato, ou sobre o saldo reajustado não atendido, caso o contrato encontre-se parcialmente executado;</w:t>
      </w:r>
    </w:p>
    <w:p w:rsidR="00D94DBD" w:rsidRDefault="00954DEE" w:rsidP="007F6D69">
      <w:pPr>
        <w:ind w:left="0"/>
        <w:rPr>
          <w:snapToGrid w:val="0"/>
        </w:rPr>
      </w:pPr>
      <w:r>
        <w:rPr>
          <w:snapToGrid w:val="0"/>
        </w:rPr>
        <w:t xml:space="preserve">13.1.2 - </w:t>
      </w:r>
      <w:r w:rsidR="00D94DBD">
        <w:rPr>
          <w:snapToGrid w:val="0"/>
        </w:rPr>
        <w:t>Os dias de atraso serão contabilizados em conformidade com o cronograma de execução do contrato;</w:t>
      </w:r>
    </w:p>
    <w:p w:rsidR="00D94DBD" w:rsidRDefault="00954DEE" w:rsidP="007F6D69">
      <w:pPr>
        <w:ind w:left="0"/>
        <w:rPr>
          <w:snapToGrid w:val="0"/>
        </w:rPr>
      </w:pPr>
      <w:r>
        <w:rPr>
          <w:snapToGrid w:val="0"/>
        </w:rPr>
        <w:lastRenderedPageBreak/>
        <w:t xml:space="preserve">13.1.3 - </w:t>
      </w:r>
      <w:r w:rsidR="00D94DBD">
        <w:rPr>
          <w:snapToGrid w:val="0"/>
        </w:rPr>
        <w:t>A aplicação da multa de mora não impede que a Administração rescinda unilateralmente o contrato e aplique outras sanções.</w:t>
      </w:r>
    </w:p>
    <w:p w:rsidR="00D94DBD" w:rsidRDefault="00954DEE" w:rsidP="007F6D69">
      <w:pPr>
        <w:ind w:left="0"/>
        <w:rPr>
          <w:snapToGrid w:val="0"/>
        </w:rPr>
      </w:pPr>
      <w:r>
        <w:rPr>
          <w:snapToGrid w:val="0"/>
        </w:rPr>
        <w:t xml:space="preserve">13.2 - </w:t>
      </w:r>
      <w:r w:rsidR="00D94DBD">
        <w:rPr>
          <w:snapToGrid w:val="0"/>
        </w:rPr>
        <w:t>A inexecução total ou parcial do contrato ensejará a aplicação das seguintes sanções ao licitante contratado:</w:t>
      </w:r>
    </w:p>
    <w:p w:rsidR="00D94DBD" w:rsidRDefault="00D94DBD" w:rsidP="007F6D69">
      <w:pPr>
        <w:pStyle w:val="Nabc"/>
        <w:ind w:left="0"/>
        <w:rPr>
          <w:snapToGrid w:val="0"/>
        </w:rPr>
      </w:pPr>
      <w:r>
        <w:rPr>
          <w:snapToGrid w:val="0"/>
        </w:rPr>
        <w:t>advertência;</w:t>
      </w:r>
    </w:p>
    <w:p w:rsidR="00D94DBD" w:rsidRPr="001276A6" w:rsidRDefault="00D94DBD" w:rsidP="007F6D69">
      <w:pPr>
        <w:pStyle w:val="Nabc"/>
        <w:ind w:left="0"/>
        <w:rPr>
          <w:snapToGrid w:val="0"/>
          <w:lang w:val="pt-BR"/>
        </w:rPr>
      </w:pPr>
      <w:proofErr w:type="gramStart"/>
      <w:r w:rsidRPr="001276A6">
        <w:rPr>
          <w:snapToGrid w:val="0"/>
          <w:lang w:val="pt-BR"/>
        </w:rPr>
        <w:t>multa</w:t>
      </w:r>
      <w:proofErr w:type="gramEnd"/>
      <w:r w:rsidRPr="001276A6">
        <w:rPr>
          <w:snapToGrid w:val="0"/>
          <w:lang w:val="pt-BR"/>
        </w:rPr>
        <w:t xml:space="preserve"> compensatória por perdas e danos, no montante de 10% (dez por cento) sobre o saldo contratual reajustado não executado pelo particular;</w:t>
      </w:r>
    </w:p>
    <w:p w:rsidR="00D94DBD" w:rsidRPr="001276A6" w:rsidRDefault="00D94DBD" w:rsidP="007F6D69">
      <w:pPr>
        <w:pStyle w:val="Nabc"/>
        <w:ind w:left="0"/>
        <w:rPr>
          <w:snapToGrid w:val="0"/>
          <w:lang w:val="pt-BR"/>
        </w:rPr>
      </w:pPr>
      <w:proofErr w:type="gramStart"/>
      <w:r w:rsidRPr="001276A6">
        <w:rPr>
          <w:snapToGrid w:val="0"/>
          <w:lang w:val="pt-BR"/>
        </w:rPr>
        <w:t>suspensão</w:t>
      </w:r>
      <w:proofErr w:type="gramEnd"/>
      <w:r w:rsidRPr="001276A6">
        <w:rPr>
          <w:snapToGrid w:val="0"/>
          <w:lang w:val="pt-BR"/>
        </w:rPr>
        <w:t xml:space="preserve"> temporária de participação em licitação e impedimento de contratar com a Administração Pública Estadual, Direta ou Indireta, por prazo não superior a 02 (dois) anos;</w:t>
      </w:r>
    </w:p>
    <w:p w:rsidR="00D94DBD" w:rsidRPr="001276A6" w:rsidRDefault="00D94DBD" w:rsidP="007F6D69">
      <w:pPr>
        <w:pStyle w:val="Nabc"/>
        <w:ind w:left="0"/>
        <w:rPr>
          <w:snapToGrid w:val="0"/>
          <w:lang w:val="pt-BR"/>
        </w:rPr>
      </w:pPr>
      <w:proofErr w:type="gramStart"/>
      <w:r w:rsidRPr="001276A6">
        <w:rPr>
          <w:snapToGrid w:val="0"/>
          <w:lang w:val="pt-BR"/>
        </w:rPr>
        <w:t>declaração</w:t>
      </w:r>
      <w:proofErr w:type="gramEnd"/>
      <w:r w:rsidRPr="001276A6">
        <w:rPr>
          <w:snapToGrid w:val="0"/>
          <w:lang w:val="pt-BR"/>
        </w:rPr>
        <w:t xml:space="preserve"> de inidoneidade para licitar ou contratar com a Administração Pública, em toda a Federação, enquanto</w:t>
      </w:r>
      <w:r w:rsidRPr="001276A6">
        <w:rPr>
          <w:rFonts w:cs="Arial"/>
          <w:sz w:val="20"/>
          <w:szCs w:val="20"/>
          <w:lang w:val="pt-BR"/>
        </w:rPr>
        <w:t xml:space="preserve"> </w:t>
      </w:r>
      <w:r w:rsidRPr="001276A6">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94DBD" w:rsidRDefault="00954DEE" w:rsidP="007F6D69">
      <w:pPr>
        <w:ind w:left="0"/>
        <w:rPr>
          <w:snapToGrid w:val="0"/>
        </w:rPr>
      </w:pPr>
      <w:r>
        <w:rPr>
          <w:snapToGrid w:val="0"/>
        </w:rPr>
        <w:t xml:space="preserve">13.2.1 - </w:t>
      </w:r>
      <w:r w:rsidR="00D94DBD">
        <w:rPr>
          <w:snapToGrid w:val="0"/>
        </w:rPr>
        <w:t xml:space="preserve"> As sanções previstas nas alíneas “a”, “c” e “d” deste item, não são cumulativas entre si, mas poderão ser aplicadas juntamente com a multa compensatória por perdas e danos (alínea “b”).</w:t>
      </w:r>
    </w:p>
    <w:p w:rsidR="00D94DBD" w:rsidRDefault="00954DEE" w:rsidP="007F6D69">
      <w:pPr>
        <w:ind w:left="0"/>
        <w:rPr>
          <w:snapToGrid w:val="0"/>
        </w:rPr>
      </w:pPr>
      <w:r>
        <w:rPr>
          <w:snapToGrid w:val="0"/>
        </w:rPr>
        <w:t xml:space="preserve">13.2.2 - </w:t>
      </w:r>
      <w:r w:rsidR="00D94DBD">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954DEE" w:rsidP="007F6D69">
      <w:pPr>
        <w:ind w:left="0"/>
        <w:rPr>
          <w:snapToGrid w:val="0"/>
        </w:rPr>
      </w:pPr>
      <w:r>
        <w:rPr>
          <w:snapToGrid w:val="0"/>
        </w:rPr>
        <w:t>13.2.3 -</w:t>
      </w:r>
      <w:r w:rsidR="00D94DBD">
        <w:rPr>
          <w:snapToGrid w:val="0"/>
        </w:rPr>
        <w:t xml:space="preserve">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D94DBD" w:rsidRDefault="00954DEE" w:rsidP="007F6D69">
      <w:pPr>
        <w:ind w:left="0"/>
        <w:rPr>
          <w:snapToGrid w:val="0"/>
        </w:rPr>
      </w:pPr>
      <w:r>
        <w:rPr>
          <w:snapToGrid w:val="0"/>
        </w:rPr>
        <w:t>13.2.4 -</w:t>
      </w:r>
      <w:r w:rsidR="00D94DBD">
        <w:rPr>
          <w:snapToGrid w:val="0"/>
        </w:rPr>
        <w:t xml:space="preserve">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D94DBD" w:rsidRDefault="00954DEE" w:rsidP="007F6D69">
      <w:pPr>
        <w:ind w:left="0"/>
        <w:rPr>
          <w:snapToGrid w:val="0"/>
        </w:rPr>
      </w:pPr>
      <w:r>
        <w:rPr>
          <w:snapToGrid w:val="0"/>
        </w:rPr>
        <w:t xml:space="preserve">13.3 - </w:t>
      </w:r>
      <w:r w:rsidR="00D94DBD">
        <w:rPr>
          <w:snapToGrid w:val="0"/>
        </w:rPr>
        <w:t>As sanções administrativas somente serão aplicadas mediante regular processo administrativo, assegurada a ampla defesa e o contraditório, observando-se as seguintes regras:</w:t>
      </w:r>
    </w:p>
    <w:p w:rsidR="00D94DBD" w:rsidRDefault="00954DEE" w:rsidP="007F6D69">
      <w:pPr>
        <w:ind w:left="0"/>
        <w:rPr>
          <w:snapToGrid w:val="0"/>
        </w:rPr>
      </w:pPr>
      <w:r>
        <w:rPr>
          <w:snapToGrid w:val="0"/>
        </w:rPr>
        <w:t xml:space="preserve">13.3.1 - </w:t>
      </w:r>
      <w:r w:rsidR="00D94DBD">
        <w:rPr>
          <w:snapToGrid w:val="0"/>
        </w:rPr>
        <w:t>Antes da aplicação de qualquer sanção administrativa, o órgão promotor do certame deverá notificar o licitante contratado, facultando-lhe a apresentação de defesa prévia;</w:t>
      </w:r>
    </w:p>
    <w:p w:rsidR="00D94DBD" w:rsidRDefault="00954DEE" w:rsidP="007F6D69">
      <w:pPr>
        <w:ind w:left="0"/>
        <w:rPr>
          <w:snapToGrid w:val="0"/>
        </w:rPr>
      </w:pPr>
      <w:r>
        <w:rPr>
          <w:snapToGrid w:val="0"/>
        </w:rPr>
        <w:t xml:space="preserve">13.3.2 - </w:t>
      </w:r>
      <w:r w:rsidR="00D94DBD">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D94DBD" w:rsidRPr="00954DEE" w:rsidRDefault="00954DEE" w:rsidP="007F6D69">
      <w:pPr>
        <w:ind w:left="0"/>
        <w:rPr>
          <w:snapToGrid w:val="0"/>
        </w:rPr>
      </w:pPr>
      <w:r>
        <w:rPr>
          <w:snapToGrid w:val="0"/>
        </w:rPr>
        <w:t xml:space="preserve">13.3.3 - </w:t>
      </w:r>
      <w:r w:rsidR="00D94DBD">
        <w:rPr>
          <w:snapToGrid w:val="0"/>
        </w:rPr>
        <w:t xml:space="preserve">O prazo para apresentação de defesa prévia será de 05 (cinco) dias úteis a contar da intimação, exceto na hipótese de declaração de inidoneidade, em que o prazo será de 10 (dez) </w:t>
      </w:r>
      <w:r w:rsidR="00D94DBD">
        <w:rPr>
          <w:snapToGrid w:val="0"/>
        </w:rPr>
        <w:lastRenderedPageBreak/>
        <w:t>dias consecutivos, devendo, em ambos os casos, ser observada a regra do artigo 110 da Lei 8</w:t>
      </w:r>
      <w:r w:rsidR="007F6D69">
        <w:rPr>
          <w:snapToGrid w:val="0"/>
        </w:rPr>
        <w:t>.</w:t>
      </w:r>
      <w:r w:rsidR="00D94DBD">
        <w:rPr>
          <w:snapToGrid w:val="0"/>
        </w:rPr>
        <w:t>666/93;</w:t>
      </w:r>
    </w:p>
    <w:p w:rsidR="00D94DBD" w:rsidRPr="00954DEE" w:rsidRDefault="00954DEE" w:rsidP="007F6D69">
      <w:pPr>
        <w:ind w:left="0"/>
        <w:rPr>
          <w:snapToGrid w:val="0"/>
        </w:rPr>
      </w:pPr>
      <w:r>
        <w:rPr>
          <w:snapToGrid w:val="0"/>
        </w:rPr>
        <w:t xml:space="preserve">13.3.4 - </w:t>
      </w:r>
      <w:r w:rsidR="00D94DBD">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Pr="00954DEE" w:rsidRDefault="00954DEE" w:rsidP="007F6D69">
      <w:pPr>
        <w:ind w:left="0"/>
        <w:rPr>
          <w:snapToGrid w:val="0"/>
        </w:rPr>
      </w:pPr>
      <w:r>
        <w:rPr>
          <w:snapToGrid w:val="0"/>
        </w:rPr>
        <w:t xml:space="preserve">13.3.5 - </w:t>
      </w:r>
      <w:r w:rsidR="00D94DBD">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8.666/93;</w:t>
      </w:r>
    </w:p>
    <w:p w:rsidR="00D94DBD" w:rsidRDefault="00954DEE" w:rsidP="007F6D69">
      <w:pPr>
        <w:ind w:left="0"/>
        <w:rPr>
          <w:snapToGrid w:val="0"/>
        </w:rPr>
      </w:pPr>
      <w:r>
        <w:rPr>
          <w:snapToGrid w:val="0"/>
        </w:rPr>
        <w:t xml:space="preserve">13.3.6 - </w:t>
      </w:r>
      <w:r w:rsidR="00D94DBD">
        <w:rPr>
          <w:snapToGrid w:val="0"/>
        </w:rPr>
        <w:t>O recurso administrativo a que se refere a alínea anterior será submetido à análise da Procuradoria Geral do Estado do Espírito Santo.</w:t>
      </w:r>
    </w:p>
    <w:p w:rsidR="00D94DBD" w:rsidRDefault="00954DEE" w:rsidP="007F6D69">
      <w:pPr>
        <w:ind w:left="0"/>
        <w:rPr>
          <w:snapToGrid w:val="0"/>
        </w:rPr>
      </w:pPr>
      <w:r>
        <w:rPr>
          <w:snapToGrid w:val="0"/>
        </w:rPr>
        <w:t xml:space="preserve">13.4 - </w:t>
      </w:r>
      <w:r w:rsidR="00D94DBD">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954DEE" w:rsidP="007F6D69">
      <w:pPr>
        <w:ind w:left="0"/>
      </w:pPr>
      <w:r>
        <w:rPr>
          <w:snapToGrid w:val="0"/>
        </w:rPr>
        <w:t xml:space="preserve">13.5 - </w:t>
      </w:r>
      <w:r w:rsidR="00D94DBD">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954DEE" w:rsidP="007F6D69">
      <w:pPr>
        <w:ind w:left="0"/>
        <w:rPr>
          <w:snapToGrid w:val="0"/>
        </w:rPr>
      </w:pPr>
      <w:r>
        <w:rPr>
          <w:snapToGrid w:val="0"/>
        </w:rPr>
        <w:t xml:space="preserve">13.6 - </w:t>
      </w:r>
      <w:r w:rsidR="00D94DBD">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2"/>
        <w:ind w:left="0"/>
      </w:pPr>
      <w:r>
        <w:t>CLÁUSULA DÉCIMA QUARTA</w:t>
      </w:r>
      <w:r w:rsidR="00954DEE">
        <w:t xml:space="preserve">: </w:t>
      </w:r>
      <w:r>
        <w:t>DA RESCISÃO</w:t>
      </w:r>
    </w:p>
    <w:p w:rsidR="00D94DBD" w:rsidRDefault="00954DEE" w:rsidP="007F6D69">
      <w:pPr>
        <w:ind w:left="0"/>
        <w:rPr>
          <w:b/>
          <w:bCs/>
        </w:rPr>
      </w:pPr>
      <w:r>
        <w:t xml:space="preserve">14.1 - </w:t>
      </w:r>
      <w:r w:rsidR="00D94DBD">
        <w:t>A rescisão do presente contrato poderá ocorrer nas hipóteses e condições previstas nos artigos 78 e 79 da Lei nº 8.666/93, com aplicação do art. 80 da mesma lei, se for o caso.</w:t>
      </w:r>
    </w:p>
    <w:p w:rsidR="00D94DBD" w:rsidRDefault="00D94DBD" w:rsidP="007F6D69">
      <w:pPr>
        <w:pStyle w:val="Ttulo2"/>
        <w:ind w:left="0"/>
      </w:pPr>
      <w:r>
        <w:t>CLÁUSULAS DÉCIMA QUINTA</w:t>
      </w:r>
      <w:r w:rsidR="00954DEE">
        <w:t xml:space="preserve">: </w:t>
      </w:r>
      <w:r>
        <w:t>DOS ADITAMENTOS</w:t>
      </w:r>
    </w:p>
    <w:p w:rsidR="00D94DBD" w:rsidRDefault="00D94DBD" w:rsidP="007F6D69">
      <w:pPr>
        <w:ind w:left="0"/>
      </w:pPr>
      <w:r>
        <w:t>15.1 -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D94DBD" w:rsidRDefault="00D94DBD" w:rsidP="007F6D69">
      <w:pPr>
        <w:pStyle w:val="Ttulo2"/>
        <w:ind w:left="0"/>
      </w:pPr>
      <w:r>
        <w:t>CLÁUSULA DÉCIMA SEXTA</w:t>
      </w:r>
      <w:r w:rsidR="00954DEE">
        <w:t xml:space="preserve">: </w:t>
      </w:r>
      <w:r>
        <w:t>DOS RECURSOS</w:t>
      </w:r>
    </w:p>
    <w:p w:rsidR="00D94DBD" w:rsidRDefault="00954DEE" w:rsidP="007F6D69">
      <w:pPr>
        <w:ind w:left="0"/>
      </w:pPr>
      <w:r>
        <w:t xml:space="preserve">16.1 - </w:t>
      </w:r>
      <w:r w:rsidR="00D94DBD">
        <w:t>Os recursos, a representação e o pedido de reconsideração, somente serão acolhidos nos termos do art. 109, da Lei n</w:t>
      </w:r>
      <w:r w:rsidR="00D94DBD">
        <w:rPr>
          <w:u w:val="single"/>
          <w:vertAlign w:val="superscript"/>
        </w:rPr>
        <w:t>o</w:t>
      </w:r>
      <w:r w:rsidR="00D94DBD">
        <w:t xml:space="preserve"> 8.666/93 e alterações posteriores.</w:t>
      </w:r>
    </w:p>
    <w:p w:rsidR="00D94DBD" w:rsidRDefault="00954DEE" w:rsidP="007F6D69">
      <w:pPr>
        <w:pStyle w:val="Ttulo2"/>
        <w:ind w:left="0"/>
      </w:pPr>
      <w:r>
        <w:t xml:space="preserve">CLÁUSULA DÉCIMA SÉTIMA: </w:t>
      </w:r>
      <w:r w:rsidR="00D94DBD">
        <w:t>DO ACOMPANHAMENTO, FISCALIZAÇÃO E RECEBIMENTO DO OBJETO</w:t>
      </w:r>
    </w:p>
    <w:p w:rsidR="00D94DBD" w:rsidRDefault="00954DEE" w:rsidP="007F6D69">
      <w:pPr>
        <w:ind w:left="0"/>
      </w:pPr>
      <w:r>
        <w:t xml:space="preserve">17.1 - </w:t>
      </w:r>
      <w:r w:rsidR="00D94DBD">
        <w:t>A execução do presente contrato será acompanhada pelo gestor do contrato designado pela CONTRATANTE, nos termos do art. 67 da Lei nº 8.666/93, que deverá atestar a realização de seu objeto, sem o que não será permitido qualquer pagamento.</w:t>
      </w:r>
    </w:p>
    <w:p w:rsidR="00D94DBD" w:rsidRDefault="00954DEE" w:rsidP="007F6D69">
      <w:pPr>
        <w:ind w:left="0"/>
        <w:rPr>
          <w:b/>
          <w:bCs/>
        </w:rPr>
      </w:pPr>
      <w:r>
        <w:lastRenderedPageBreak/>
        <w:t xml:space="preserve">17.2 - </w:t>
      </w:r>
      <w:r w:rsidR="00D94DBD">
        <w:t>O (nome do setor Administrativo) designará, formalmente o(s) servidor(es) responsável(</w:t>
      </w:r>
      <w:proofErr w:type="spellStart"/>
      <w:r w:rsidR="00D94DBD">
        <w:t>is</w:t>
      </w:r>
      <w:proofErr w:type="spellEnd"/>
      <w:r w:rsidR="00D94DBD">
        <w:t>) pelo acompanhamento "in loco" da execução do objeto, que será(</w:t>
      </w:r>
      <w:proofErr w:type="spellStart"/>
      <w:r w:rsidR="00D94DBD">
        <w:t>ão</w:t>
      </w:r>
      <w:proofErr w:type="spellEnd"/>
      <w:r w:rsidR="00D94DBD">
        <w:t>) responsável(</w:t>
      </w:r>
      <w:proofErr w:type="spellStart"/>
      <w:r w:rsidR="00D94DBD">
        <w:t>is</w:t>
      </w:r>
      <w:proofErr w:type="spellEnd"/>
      <w:r w:rsidR="00D94DBD">
        <w:t>) pela atestação provisória e/ou definitiva de cada parcela em até 02 (dois) dias úteis, e pelo recebimento do objeto, através de termo circunstanciado, assinado pelas partes, que comprove sua adequação aos termos deste contrato.</w:t>
      </w:r>
    </w:p>
    <w:p w:rsidR="00D94DBD" w:rsidRDefault="00954DEE" w:rsidP="007F6D69">
      <w:pPr>
        <w:ind w:left="0"/>
        <w:rPr>
          <w:b/>
          <w:bCs/>
        </w:rPr>
      </w:pPr>
      <w:r>
        <w:t xml:space="preserve">17.3 - </w:t>
      </w:r>
      <w:r w:rsidR="00D94DBD">
        <w:t>O preposto da CONTRATADA deverá estabelecer, de comum acordo com o gestor do contrato horários e datas regulares para tomarem decisões necessárias à execução do objeto contratado.</w:t>
      </w:r>
    </w:p>
    <w:p w:rsidR="00D94DBD" w:rsidRDefault="00D94DBD" w:rsidP="007F6D69">
      <w:pPr>
        <w:pStyle w:val="Ttulo2"/>
        <w:ind w:left="0"/>
      </w:pPr>
      <w:r>
        <w:t>CLÁUSULA DÉCIMA OITAVA</w:t>
      </w:r>
      <w:r w:rsidR="00954DEE">
        <w:t xml:space="preserve">: </w:t>
      </w:r>
      <w:r>
        <w:t>DO REPRESENTANTE DA CONTRATADA</w:t>
      </w:r>
    </w:p>
    <w:p w:rsidR="00D94DBD" w:rsidRDefault="00954DEE" w:rsidP="007F6D69">
      <w:pPr>
        <w:ind w:left="0"/>
      </w:pPr>
      <w:r>
        <w:t xml:space="preserve">18.1 - </w:t>
      </w:r>
      <w:r w:rsidR="00D94DBD">
        <w:t>Representará a CONTRATADA na execução do ajuste, como preposto, (nome completo, nacionalidade, profissão e condição jurídica do representante da empresa).</w:t>
      </w:r>
    </w:p>
    <w:p w:rsidR="00D94DBD" w:rsidRDefault="00D94DBD" w:rsidP="007F6D69">
      <w:pPr>
        <w:pStyle w:val="Ttulo2"/>
        <w:ind w:left="0"/>
      </w:pPr>
      <w:r>
        <w:t>CLÁUSULA DÉCIMA NONA</w:t>
      </w:r>
      <w:r w:rsidR="00954DEE">
        <w:t xml:space="preserve">: </w:t>
      </w:r>
      <w:r>
        <w:t>DO FORO</w:t>
      </w:r>
    </w:p>
    <w:p w:rsidR="00D94DBD" w:rsidRDefault="00954DEE" w:rsidP="007F6D69">
      <w:pPr>
        <w:ind w:left="0"/>
      </w:pPr>
      <w:r>
        <w:t xml:space="preserve">19.1 - </w:t>
      </w:r>
      <w:r w:rsidR="00D94DBD">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D94DBD" w:rsidRDefault="00D94DBD" w:rsidP="007F6D69">
      <w:pPr>
        <w:pStyle w:val="PargrafoNormal"/>
        <w:ind w:left="0"/>
      </w:pPr>
      <w:r>
        <w:t>E, por estarem justos e contratados, assinam o presente em três vias de igual teor e forma, para igual distribuição, para que produza seus efeitos legais.</w:t>
      </w:r>
    </w:p>
    <w:p w:rsidR="00D94DBD" w:rsidRDefault="00D94DBD" w:rsidP="007F6D69">
      <w:pPr>
        <w:pStyle w:val="LocaleData"/>
        <w:ind w:left="0"/>
      </w:pPr>
      <w:r>
        <w:t xml:space="preserve">Vitória, ____ de __________ </w:t>
      </w:r>
      <w:proofErr w:type="spellStart"/>
      <w:r>
        <w:t>de</w:t>
      </w:r>
      <w:proofErr w:type="spellEnd"/>
      <w:r>
        <w:t xml:space="preserve"> ______.</w:t>
      </w:r>
    </w:p>
    <w:p w:rsidR="00D94DBD" w:rsidRDefault="00D94DBD" w:rsidP="007F6D69">
      <w:pPr>
        <w:pStyle w:val="PargrafoNormal"/>
        <w:ind w:left="0"/>
      </w:pPr>
      <w:r>
        <w:t>__________________________________</w:t>
      </w:r>
    </w:p>
    <w:p w:rsidR="00D94DBD" w:rsidRDefault="00D94DBD" w:rsidP="007F6D69">
      <w:pPr>
        <w:pStyle w:val="PargrafoNormal"/>
        <w:ind w:left="0"/>
      </w:pPr>
      <w:r>
        <w:t>CONTRATANTE</w:t>
      </w:r>
    </w:p>
    <w:p w:rsidR="00D94DBD" w:rsidRDefault="00D94DBD" w:rsidP="007F6D69">
      <w:pPr>
        <w:pStyle w:val="PargrafoNormal"/>
        <w:ind w:left="0"/>
      </w:pPr>
      <w:r>
        <w:t>__________________________________</w:t>
      </w:r>
    </w:p>
    <w:p w:rsidR="00D94DBD" w:rsidRDefault="00D94DBD" w:rsidP="007F6D69">
      <w:pPr>
        <w:pStyle w:val="PargrafoNormal"/>
        <w:ind w:left="0"/>
        <w:rPr>
          <w:b/>
          <w:bCs/>
        </w:rPr>
      </w:pPr>
      <w:r>
        <w:t>CONTRATADA</w:t>
      </w:r>
    </w:p>
    <w:p w:rsidR="00D94DBD" w:rsidRDefault="00D94DBD" w:rsidP="007F6D69">
      <w:pPr>
        <w:pStyle w:val="PargrafoNormal"/>
        <w:ind w:left="0"/>
      </w:pPr>
    </w:p>
    <w:p w:rsidR="0026041F" w:rsidRPr="0026041F" w:rsidRDefault="0026041F" w:rsidP="007F6D69">
      <w:pPr>
        <w:ind w:left="0"/>
      </w:pPr>
    </w:p>
    <w:sectPr w:rsidR="0026041F" w:rsidRPr="0026041F" w:rsidSect="00AC6BCA">
      <w:type w:val="continuous"/>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F5" w:rsidRDefault="00FD2AF5" w:rsidP="007F6D69">
      <w:r>
        <w:separator/>
      </w:r>
    </w:p>
  </w:endnote>
  <w:endnote w:type="continuationSeparator" w:id="0">
    <w:p w:rsidR="00FD2AF5" w:rsidRDefault="00FD2AF5" w:rsidP="007F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64" w:rsidRDefault="00BC5264" w:rsidP="007F6D69">
    <w:pPr>
      <w:pStyle w:val="Rodap"/>
    </w:pPr>
    <w:r>
      <w:rPr>
        <w:snapToGrid w:val="0"/>
      </w:rPr>
      <w:t>TOMADA DE PREÇOS – OBRA OU REFORMA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F5" w:rsidRDefault="00FD2AF5" w:rsidP="007F6D69">
      <w:r>
        <w:separator/>
      </w:r>
    </w:p>
  </w:footnote>
  <w:footnote w:type="continuationSeparator" w:id="0">
    <w:p w:rsidR="00FD2AF5" w:rsidRDefault="00FD2AF5" w:rsidP="007F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4"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5"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03138AF"/>
    <w:multiLevelType w:val="hybridMultilevel"/>
    <w:tmpl w:val="7D687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4A8A30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71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C7D48A8"/>
    <w:multiLevelType w:val="hybridMultilevel"/>
    <w:tmpl w:val="EEDE3C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0C3486"/>
    <w:multiLevelType w:val="multilevel"/>
    <w:tmpl w:val="760E608E"/>
    <w:lvl w:ilvl="0">
      <w:start w:val="1"/>
      <w:numFmt w:val="decimal"/>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6"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7"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9"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1313624"/>
    <w:multiLevelType w:val="multilevel"/>
    <w:tmpl w:val="89A89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3"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4"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4"/>
  </w:num>
  <w:num w:numId="7">
    <w:abstractNumId w:val="22"/>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24"/>
    <w:lvlOverride w:ilvl="0">
      <w:startOverride w:val="1"/>
    </w:lvlOverride>
  </w:num>
  <w:num w:numId="16">
    <w:abstractNumId w:val="24"/>
    <w:lvlOverride w:ilvl="0">
      <w:startOverride w:val="1"/>
    </w:lvlOverride>
  </w:num>
  <w:num w:numId="17">
    <w:abstractNumId w:val="3"/>
  </w:num>
  <w:num w:numId="18">
    <w:abstractNumId w:val="2"/>
  </w:num>
  <w:num w:numId="19">
    <w:abstractNumId w:val="4"/>
  </w:num>
  <w:num w:numId="20">
    <w:abstractNumId w:val="7"/>
  </w:num>
  <w:num w:numId="21">
    <w:abstractNumId w:val="9"/>
  </w:num>
  <w:num w:numId="22">
    <w:abstractNumId w:val="19"/>
  </w:num>
  <w:num w:numId="23">
    <w:abstractNumId w:val="18"/>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BD"/>
    <w:rsid w:val="0000349D"/>
    <w:rsid w:val="000309BB"/>
    <w:rsid w:val="00061483"/>
    <w:rsid w:val="000A078B"/>
    <w:rsid w:val="000E5293"/>
    <w:rsid w:val="0010012B"/>
    <w:rsid w:val="00115F82"/>
    <w:rsid w:val="001276A6"/>
    <w:rsid w:val="0013201A"/>
    <w:rsid w:val="001A6048"/>
    <w:rsid w:val="001B132E"/>
    <w:rsid w:val="001B6787"/>
    <w:rsid w:val="0021498D"/>
    <w:rsid w:val="0026041F"/>
    <w:rsid w:val="00261AB3"/>
    <w:rsid w:val="0026678F"/>
    <w:rsid w:val="00366954"/>
    <w:rsid w:val="003B6621"/>
    <w:rsid w:val="003F1651"/>
    <w:rsid w:val="00401455"/>
    <w:rsid w:val="004272CB"/>
    <w:rsid w:val="00446DFF"/>
    <w:rsid w:val="0047063B"/>
    <w:rsid w:val="00483843"/>
    <w:rsid w:val="00491EF6"/>
    <w:rsid w:val="004A6B3F"/>
    <w:rsid w:val="004E00EA"/>
    <w:rsid w:val="005409F9"/>
    <w:rsid w:val="0054220B"/>
    <w:rsid w:val="00564C57"/>
    <w:rsid w:val="00564F4B"/>
    <w:rsid w:val="005F46F5"/>
    <w:rsid w:val="006D1644"/>
    <w:rsid w:val="006D750D"/>
    <w:rsid w:val="007B00A2"/>
    <w:rsid w:val="007F6D69"/>
    <w:rsid w:val="00800576"/>
    <w:rsid w:val="0084055F"/>
    <w:rsid w:val="00874E49"/>
    <w:rsid w:val="008B0DCE"/>
    <w:rsid w:val="008B54C5"/>
    <w:rsid w:val="008E67CE"/>
    <w:rsid w:val="00941F1E"/>
    <w:rsid w:val="00954DEE"/>
    <w:rsid w:val="0098025F"/>
    <w:rsid w:val="00984FF8"/>
    <w:rsid w:val="009A78D2"/>
    <w:rsid w:val="009B55B3"/>
    <w:rsid w:val="009F2833"/>
    <w:rsid w:val="009F37D8"/>
    <w:rsid w:val="00A56F5E"/>
    <w:rsid w:val="00A66F31"/>
    <w:rsid w:val="00AC6BCA"/>
    <w:rsid w:val="00AF063E"/>
    <w:rsid w:val="00BA4209"/>
    <w:rsid w:val="00BC0541"/>
    <w:rsid w:val="00BC5264"/>
    <w:rsid w:val="00C207ED"/>
    <w:rsid w:val="00C37047"/>
    <w:rsid w:val="00C65099"/>
    <w:rsid w:val="00C71FCC"/>
    <w:rsid w:val="00C85BC4"/>
    <w:rsid w:val="00CB4316"/>
    <w:rsid w:val="00CE4212"/>
    <w:rsid w:val="00CF410C"/>
    <w:rsid w:val="00D36E46"/>
    <w:rsid w:val="00D94DBD"/>
    <w:rsid w:val="00DC7A89"/>
    <w:rsid w:val="00DD043E"/>
    <w:rsid w:val="00DF1D48"/>
    <w:rsid w:val="00E62EA7"/>
    <w:rsid w:val="00EA1E70"/>
    <w:rsid w:val="00F17173"/>
    <w:rsid w:val="00F53FDC"/>
    <w:rsid w:val="00FD2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099B7-C23F-43D4-BD05-3A4D5F8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F6D69"/>
    <w:pPr>
      <w:spacing w:after="240" w:line="240" w:lineRule="auto"/>
      <w:ind w:left="284"/>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941F1E"/>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CE4212"/>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941F1E"/>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CE4212"/>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CE4212"/>
    <w:pPr>
      <w:numPr>
        <w:ilvl w:val="6"/>
        <w:numId w:val="4"/>
      </w:numPr>
      <w:ind w:left="284"/>
    </w:pPr>
    <w:rPr>
      <w:lang w:val="it-IT"/>
    </w:rPr>
  </w:style>
  <w:style w:type="character" w:customStyle="1" w:styleId="NabcChar">
    <w:name w:val="N abc Char"/>
    <w:basedOn w:val="Fontepargpadro"/>
    <w:link w:val="Nabc"/>
    <w:rsid w:val="00CE4212"/>
    <w:rPr>
      <w:rFonts w:ascii="Arial" w:eastAsia="Times New Roman" w:hAnsi="Arial" w:cs="Times New Roman"/>
      <w:sz w:val="24"/>
      <w:szCs w:val="24"/>
      <w:lang w:val="it-IT" w:eastAsia="pt-BR"/>
    </w:rPr>
  </w:style>
  <w:style w:type="paragraph" w:styleId="Rodap">
    <w:name w:val="footer"/>
    <w:basedOn w:val="Normal"/>
    <w:link w:val="RodapChar"/>
    <w:uiPriority w:val="99"/>
    <w:rsid w:val="00D94DBD"/>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D94DB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D94DBD"/>
    <w:pPr>
      <w:spacing w:after="0"/>
    </w:pPr>
    <w:rPr>
      <w:sz w:val="18"/>
      <w:szCs w:val="18"/>
    </w:rPr>
  </w:style>
  <w:style w:type="character" w:customStyle="1" w:styleId="CorpodetextoChar">
    <w:name w:val="Corpo de texto Char"/>
    <w:basedOn w:val="Fontepargpadro"/>
    <w:link w:val="Corpodetexto"/>
    <w:uiPriority w:val="99"/>
    <w:rsid w:val="00D94DBD"/>
    <w:rPr>
      <w:rFonts w:ascii="Times New Roman" w:eastAsia="Times New Roman" w:hAnsi="Times New Roman" w:cs="Times New Roman"/>
      <w:sz w:val="18"/>
      <w:szCs w:val="18"/>
      <w:lang w:eastAsia="pt-BR"/>
    </w:rPr>
  </w:style>
  <w:style w:type="paragraph" w:styleId="NormalWeb">
    <w:name w:val="Normal (Web)"/>
    <w:basedOn w:val="Normal"/>
    <w:uiPriority w:val="99"/>
    <w:rsid w:val="00D94DBD"/>
    <w:pPr>
      <w:spacing w:before="100" w:after="100"/>
      <w:jc w:val="left"/>
    </w:pPr>
    <w:rPr>
      <w:sz w:val="20"/>
      <w:szCs w:val="20"/>
    </w:rPr>
  </w:style>
  <w:style w:type="paragraph" w:customStyle="1" w:styleId="Corpo">
    <w:name w:val="Corpo"/>
    <w:uiPriority w:val="99"/>
    <w:rsid w:val="00D94DBD"/>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D94DBD"/>
    <w:pPr>
      <w:numPr>
        <w:numId w:val="7"/>
      </w:numPr>
      <w:spacing w:before="120"/>
    </w:pPr>
  </w:style>
  <w:style w:type="paragraph" w:customStyle="1" w:styleId="NmerosSecundrios">
    <w:name w:val="Números Secundários"/>
    <w:basedOn w:val="NmerosPrincipais"/>
    <w:uiPriority w:val="99"/>
    <w:rsid w:val="00D94DBD"/>
    <w:pPr>
      <w:ind w:hanging="279"/>
    </w:pPr>
  </w:style>
  <w:style w:type="paragraph" w:customStyle="1" w:styleId="PargrafoNormal">
    <w:name w:val="Parágrafo Normal"/>
    <w:basedOn w:val="Normal"/>
    <w:uiPriority w:val="99"/>
    <w:rsid w:val="00D94DBD"/>
    <w:pPr>
      <w:spacing w:after="120"/>
    </w:pPr>
  </w:style>
  <w:style w:type="paragraph" w:customStyle="1" w:styleId="LetrascomRecuo">
    <w:name w:val="Letras com Recuo"/>
    <w:basedOn w:val="Normal"/>
    <w:uiPriority w:val="99"/>
    <w:rsid w:val="00D94DBD"/>
    <w:pPr>
      <w:numPr>
        <w:numId w:val="2"/>
      </w:numPr>
      <w:spacing w:after="120"/>
    </w:pPr>
  </w:style>
  <w:style w:type="paragraph" w:customStyle="1" w:styleId="Nomedorgo">
    <w:name w:val="Nome do Órgão"/>
    <w:basedOn w:val="Normal"/>
    <w:uiPriority w:val="99"/>
    <w:rsid w:val="00D94DBD"/>
    <w:pPr>
      <w:jc w:val="center"/>
    </w:pPr>
    <w:rPr>
      <w:b/>
      <w:bCs/>
    </w:rPr>
  </w:style>
  <w:style w:type="paragraph" w:customStyle="1" w:styleId="SubttulodoAnexo">
    <w:name w:val="Subtítulo do Anexo"/>
    <w:basedOn w:val="Normal"/>
    <w:uiPriority w:val="99"/>
    <w:rsid w:val="00D94DBD"/>
    <w:pPr>
      <w:spacing w:before="120" w:after="480"/>
      <w:jc w:val="center"/>
    </w:pPr>
    <w:rPr>
      <w:b/>
      <w:bCs/>
    </w:rPr>
  </w:style>
  <w:style w:type="paragraph" w:customStyle="1" w:styleId="Dataeassinatura">
    <w:name w:val="Data e assinatura"/>
    <w:basedOn w:val="Normal"/>
    <w:uiPriority w:val="99"/>
    <w:rsid w:val="00D94DBD"/>
    <w:pPr>
      <w:spacing w:before="720" w:after="720"/>
    </w:pPr>
  </w:style>
  <w:style w:type="paragraph" w:customStyle="1" w:styleId="LetrasMultinvel">
    <w:name w:val="Letras Multinível"/>
    <w:basedOn w:val="Corpodetexto"/>
    <w:uiPriority w:val="99"/>
    <w:rsid w:val="00D94DBD"/>
    <w:pPr>
      <w:numPr>
        <w:numId w:val="8"/>
      </w:numPr>
      <w:spacing w:after="120"/>
    </w:pPr>
    <w:rPr>
      <w:sz w:val="24"/>
      <w:szCs w:val="24"/>
    </w:rPr>
  </w:style>
  <w:style w:type="paragraph" w:customStyle="1" w:styleId="Clusulas">
    <w:name w:val="Cláusulas"/>
    <w:basedOn w:val="SubttulodoAnexo"/>
    <w:uiPriority w:val="99"/>
    <w:rsid w:val="00D94DBD"/>
    <w:pPr>
      <w:spacing w:after="240"/>
      <w:jc w:val="both"/>
    </w:pPr>
  </w:style>
  <w:style w:type="paragraph" w:customStyle="1" w:styleId="ANEXO-Ttulo">
    <w:name w:val="ANEXO - Título"/>
    <w:basedOn w:val="Ttulo1"/>
    <w:uiPriority w:val="99"/>
    <w:rsid w:val="00D94DBD"/>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D94DBD"/>
    <w:pPr>
      <w:spacing w:before="120"/>
      <w:jc w:val="center"/>
    </w:pPr>
    <w:rPr>
      <w:b/>
      <w:bCs/>
    </w:rPr>
  </w:style>
  <w:style w:type="paragraph" w:customStyle="1" w:styleId="Anexo-Subttulo">
    <w:name w:val="Anexo - Subtítulo"/>
    <w:basedOn w:val="Normal"/>
    <w:uiPriority w:val="99"/>
    <w:rsid w:val="00D94DBD"/>
    <w:pPr>
      <w:spacing w:before="120" w:after="480"/>
      <w:jc w:val="center"/>
    </w:pPr>
    <w:rPr>
      <w:b/>
      <w:bCs/>
    </w:rPr>
  </w:style>
  <w:style w:type="paragraph" w:customStyle="1" w:styleId="EspritoSanto">
    <w:name w:val="Espírito Santo"/>
    <w:basedOn w:val="Nomedorgo"/>
    <w:uiPriority w:val="99"/>
    <w:rsid w:val="00D94DBD"/>
    <w:pPr>
      <w:spacing w:after="0"/>
    </w:pPr>
  </w:style>
  <w:style w:type="paragraph" w:customStyle="1" w:styleId="LocaleData">
    <w:name w:val="Local e Data"/>
    <w:basedOn w:val="Normal"/>
    <w:uiPriority w:val="99"/>
    <w:rsid w:val="00D94DBD"/>
    <w:pPr>
      <w:spacing w:before="720" w:after="720"/>
    </w:pPr>
  </w:style>
  <w:style w:type="paragraph" w:styleId="Textodenotaderodap">
    <w:name w:val="footnote text"/>
    <w:basedOn w:val="Normal"/>
    <w:link w:val="TextodenotaderodapChar"/>
    <w:uiPriority w:val="99"/>
    <w:semiHidden/>
    <w:rsid w:val="00D94DBD"/>
    <w:rPr>
      <w:sz w:val="20"/>
      <w:szCs w:val="20"/>
    </w:rPr>
  </w:style>
  <w:style w:type="character" w:customStyle="1" w:styleId="TextodenotaderodapChar">
    <w:name w:val="Texto de nota de rodapé Char"/>
    <w:basedOn w:val="Fontepargpadro"/>
    <w:link w:val="Textodenotaderodap"/>
    <w:uiPriority w:val="99"/>
    <w:semiHidden/>
    <w:rsid w:val="00D94DB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D94DBD"/>
    <w:rPr>
      <w:vertAlign w:val="superscript"/>
    </w:rPr>
  </w:style>
  <w:style w:type="paragraph" w:customStyle="1" w:styleId="BodyText21">
    <w:name w:val="Body Text 21"/>
    <w:basedOn w:val="Normal"/>
    <w:uiPriority w:val="99"/>
    <w:rsid w:val="00D94DBD"/>
    <w:pPr>
      <w:spacing w:after="0"/>
    </w:pPr>
  </w:style>
  <w:style w:type="paragraph" w:styleId="PargrafodaLista">
    <w:name w:val="List Paragraph"/>
    <w:basedOn w:val="Normal"/>
    <w:uiPriority w:val="34"/>
    <w:rsid w:val="0098025F"/>
    <w:pPr>
      <w:ind w:left="720"/>
      <w:contextualSpacing/>
    </w:pPr>
  </w:style>
  <w:style w:type="character" w:styleId="Nmerodelinha">
    <w:name w:val="line number"/>
    <w:basedOn w:val="Fontepargpadro"/>
    <w:uiPriority w:val="99"/>
    <w:semiHidden/>
    <w:unhideWhenUsed/>
    <w:rsid w:val="00AC6BCA"/>
  </w:style>
  <w:style w:type="paragraph" w:styleId="Citao">
    <w:name w:val="Quote"/>
    <w:basedOn w:val="Normal"/>
    <w:next w:val="Normal"/>
    <w:link w:val="CitaoChar"/>
    <w:uiPriority w:val="29"/>
    <w:qFormat/>
    <w:rsid w:val="0021498D"/>
    <w:pPr>
      <w:spacing w:after="0"/>
      <w:ind w:left="1134"/>
    </w:pPr>
    <w:rPr>
      <w:rFonts w:eastAsiaTheme="minorEastAsia" w:cstheme="minorBidi"/>
      <w:iCs/>
      <w:color w:val="000000" w:themeColor="text1"/>
      <w:sz w:val="20"/>
    </w:rPr>
  </w:style>
  <w:style w:type="character" w:customStyle="1" w:styleId="CitaoChar">
    <w:name w:val="Citação Char"/>
    <w:basedOn w:val="Fontepargpadro"/>
    <w:link w:val="Citao"/>
    <w:uiPriority w:val="29"/>
    <w:rsid w:val="0021498D"/>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(3)</Template>
  <TotalTime>6</TotalTime>
  <Pages>33</Pages>
  <Words>11912</Words>
  <Characters>64326</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6</cp:revision>
  <dcterms:created xsi:type="dcterms:W3CDTF">2017-03-24T18:45:00Z</dcterms:created>
  <dcterms:modified xsi:type="dcterms:W3CDTF">2017-03-27T11:15:00Z</dcterms:modified>
</cp:coreProperties>
</file>